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49"/>
        <w:tblW w:w="11629" w:type="dxa"/>
        <w:shd w:val="clear" w:color="auto" w:fill="FFFFFF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455"/>
        <w:gridCol w:w="2213"/>
        <w:gridCol w:w="495"/>
        <w:gridCol w:w="3449"/>
        <w:gridCol w:w="3017"/>
      </w:tblGrid>
      <w:tr w:rsidR="004B3F5B" w:rsidRPr="00184BDB" w14:paraId="54F4CF62" w14:textId="77777777" w:rsidTr="001B16F7">
        <w:trPr>
          <w:cantSplit/>
        </w:trPr>
        <w:tc>
          <w:tcPr>
            <w:tcW w:w="1162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E36B0" w14:textId="77777777" w:rsidR="004B3F5B" w:rsidRPr="00184BDB" w:rsidRDefault="004B3F5B" w:rsidP="004B3F5B">
            <w:pPr>
              <w:pStyle w:val="Body"/>
              <w:jc w:val="center"/>
              <w:rPr>
                <w:rFonts w:ascii="Verdana" w:eastAsia="Arial Unicode MS" w:hAnsi="Verdana" w:cs="Arial Unicode MS"/>
                <w:b/>
                <w:color w:val="auto"/>
                <w:szCs w:val="24"/>
              </w:rPr>
            </w:pPr>
            <w:r w:rsidRPr="00A132EE">
              <w:rPr>
                <w:rFonts w:ascii="Bookman Old Style" w:hAnsi="Bookman Old Style"/>
                <w:b/>
                <w:color w:val="FF0000"/>
                <w:sz w:val="40"/>
                <w:szCs w:val="40"/>
              </w:rPr>
              <w:t>Knitting From the Heart Happenings!</w:t>
            </w:r>
          </w:p>
        </w:tc>
      </w:tr>
      <w:tr w:rsidR="00D90B9D" w:rsidRPr="00184BDB" w14:paraId="3C5CD062" w14:textId="77777777" w:rsidTr="00AE13F8">
        <w:trPr>
          <w:cantSplit/>
          <w:trHeight w:hRule="exact" w:val="360"/>
        </w:trPr>
        <w:tc>
          <w:tcPr>
            <w:tcW w:w="24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4CD73" w14:textId="77777777" w:rsidR="00184BDB" w:rsidRPr="00184BDB" w:rsidRDefault="00884C31" w:rsidP="004B3F5B">
            <w:pPr>
              <w:pStyle w:val="Body"/>
              <w:jc w:val="center"/>
              <w:rPr>
                <w:rFonts w:ascii="Verdana" w:eastAsia="Arial Unicode MS" w:hAnsi="Verdana" w:cs="Arial Unicode MS"/>
                <w:noProof/>
                <w:color w:val="auto"/>
                <w:szCs w:val="24"/>
              </w:rPr>
            </w:pPr>
            <w:r>
              <w:rPr>
                <w:rFonts w:ascii="Verdana" w:eastAsia="Arial Unicode MS" w:hAnsi="Verdana" w:cs="Arial Unicode MS"/>
                <w:noProof/>
                <w:color w:val="auto"/>
                <w:szCs w:val="24"/>
              </w:rPr>
              <w:t xml:space="preserve"> 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A8F5D" w14:textId="77777777" w:rsidR="00184BDB" w:rsidRPr="00184BDB" w:rsidRDefault="00184BDB" w:rsidP="004B3F5B">
            <w:pPr>
              <w:pStyle w:val="Body"/>
              <w:jc w:val="center"/>
              <w:rPr>
                <w:rFonts w:ascii="Verdana" w:eastAsia="Arial Unicode MS" w:hAnsi="Verdana" w:cs="Arial Unicode MS"/>
                <w:b/>
                <w:color w:val="auto"/>
                <w:szCs w:val="24"/>
              </w:rPr>
            </w:pPr>
            <w:r w:rsidRPr="00184BDB">
              <w:rPr>
                <w:rFonts w:ascii="Verdana" w:eastAsia="Arial Unicode MS" w:hAnsi="Verdana" w:cs="Arial Unicode MS"/>
                <w:b/>
                <w:color w:val="auto"/>
                <w:szCs w:val="24"/>
              </w:rPr>
              <w:t>CLASS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AD3C8" w14:textId="77777777" w:rsidR="00184BDB" w:rsidRPr="006119AA" w:rsidRDefault="00184BDB" w:rsidP="004B3F5B">
            <w:pPr>
              <w:pStyle w:val="Body"/>
              <w:jc w:val="center"/>
              <w:rPr>
                <w:rFonts w:ascii="Verdana" w:eastAsia="Arial Unicode MS" w:hAnsi="Verdana" w:cs="Arial Unicode MS"/>
                <w:b/>
                <w:color w:val="auto"/>
                <w:sz w:val="28"/>
                <w:szCs w:val="28"/>
              </w:rPr>
            </w:pPr>
            <w:r w:rsidRPr="006119AA">
              <w:rPr>
                <w:rFonts w:ascii="Verdana" w:eastAsia="Arial Unicode MS" w:hAnsi="Verdana" w:cs="Arial Unicode MS"/>
                <w:b/>
                <w:color w:val="auto"/>
                <w:sz w:val="28"/>
                <w:szCs w:val="28"/>
              </w:rPr>
              <w:t>*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4FD6" w14:textId="77777777" w:rsidR="00184BDB" w:rsidRPr="00184BDB" w:rsidRDefault="00184BDB" w:rsidP="004B3F5B">
            <w:pPr>
              <w:pStyle w:val="Body"/>
              <w:jc w:val="center"/>
              <w:rPr>
                <w:rFonts w:ascii="Verdana" w:eastAsia="Arial Unicode MS" w:hAnsi="Verdana" w:cs="Arial Unicode MS"/>
                <w:b/>
                <w:color w:val="auto"/>
                <w:szCs w:val="24"/>
              </w:rPr>
            </w:pPr>
            <w:r w:rsidRPr="00184BDB">
              <w:rPr>
                <w:rFonts w:ascii="Verdana" w:eastAsia="Arial Unicode MS" w:hAnsi="Verdana" w:cs="Arial Unicode MS"/>
                <w:b/>
                <w:color w:val="auto"/>
                <w:szCs w:val="24"/>
              </w:rPr>
              <w:t>Dates &amp; Times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296B7" w14:textId="77777777" w:rsidR="00184BDB" w:rsidRPr="00184BDB" w:rsidRDefault="00184BDB" w:rsidP="004B3F5B">
            <w:pPr>
              <w:pStyle w:val="Body"/>
              <w:jc w:val="center"/>
              <w:rPr>
                <w:rFonts w:ascii="Verdana" w:eastAsia="Arial Unicode MS" w:hAnsi="Verdana" w:cs="Arial Unicode MS"/>
                <w:b/>
                <w:color w:val="auto"/>
                <w:szCs w:val="24"/>
              </w:rPr>
            </w:pPr>
            <w:r w:rsidRPr="00184BDB">
              <w:rPr>
                <w:rFonts w:ascii="Verdana" w:eastAsia="Arial Unicode MS" w:hAnsi="Verdana" w:cs="Arial Unicode MS"/>
                <w:b/>
                <w:color w:val="auto"/>
                <w:szCs w:val="24"/>
              </w:rPr>
              <w:t>Description</w:t>
            </w:r>
          </w:p>
        </w:tc>
      </w:tr>
      <w:tr w:rsidR="00E90823" w:rsidRPr="003A38EE" w14:paraId="0A61EC95" w14:textId="77777777" w:rsidTr="00AE13F8">
        <w:trPr>
          <w:cantSplit/>
        </w:trPr>
        <w:tc>
          <w:tcPr>
            <w:tcW w:w="24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68F01C" w14:textId="193FCD6D" w:rsidR="00E90823" w:rsidRPr="00960AA6" w:rsidRDefault="00E90823" w:rsidP="00E90823">
            <w:pPr>
              <w:jc w:val="center"/>
              <w:rPr>
                <w:rFonts w:ascii="Arial" w:hAnsi="Arial" w:cs="Arial"/>
                <w:noProof/>
                <w:color w:val="FF0000"/>
              </w:rPr>
            </w:pPr>
            <w:r w:rsidRPr="00960AA6">
              <w:rPr>
                <w:rFonts w:ascii="Arial" w:hAnsi="Arial" w:cs="Arial"/>
                <w:noProof/>
                <w:color w:val="FF0000"/>
              </w:rPr>
              <w:drawing>
                <wp:inline distT="0" distB="0" distL="0" distR="0" wp14:anchorId="0D62C3A8" wp14:editId="63D3BB0A">
                  <wp:extent cx="1181100" cy="1181100"/>
                  <wp:effectExtent l="0" t="0" r="0" b="0"/>
                  <wp:docPr id="1" name="Picture 1" descr="https://images4-e.ravelrycache.com/uploads/maliha/406605116/Laurelie_L_03.2_small_small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4-e.ravelrycache.com/uploads/maliha/406605116/Laurelie_L_03.2_small_small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942" cy="1173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0ED7B1" w14:textId="77777777" w:rsidR="00E90823" w:rsidRPr="00960AA6" w:rsidRDefault="00E90823" w:rsidP="00E90823">
            <w:pPr>
              <w:pStyle w:val="Body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2"/>
                <w:u w:val="single"/>
              </w:rPr>
            </w:pPr>
            <w:r w:rsidRPr="00960AA6">
              <w:rPr>
                <w:rFonts w:ascii="Arial" w:eastAsia="Arial Unicode MS" w:hAnsi="Arial" w:cs="Arial"/>
                <w:b/>
                <w:color w:val="000000" w:themeColor="text1"/>
                <w:sz w:val="22"/>
                <w:u w:val="single"/>
              </w:rPr>
              <w:t>Laurelie</w:t>
            </w:r>
          </w:p>
          <w:p w14:paraId="7173D1DE" w14:textId="77777777" w:rsidR="00E90823" w:rsidRPr="00960AA6" w:rsidRDefault="00E90823" w:rsidP="00E90823">
            <w:pPr>
              <w:pStyle w:val="Body"/>
              <w:jc w:val="center"/>
              <w:rPr>
                <w:rFonts w:ascii="Arial" w:eastAsia="Arial Unicode MS" w:hAnsi="Arial" w:cs="Arial"/>
                <w:color w:val="000000" w:themeColor="text1"/>
                <w:sz w:val="22"/>
              </w:rPr>
            </w:pPr>
            <w:r w:rsidRPr="00960AA6">
              <w:rPr>
                <w:rFonts w:ascii="Arial" w:eastAsia="Arial Unicode MS" w:hAnsi="Arial" w:cs="Arial"/>
                <w:color w:val="000000" w:themeColor="text1"/>
                <w:sz w:val="22"/>
              </w:rPr>
              <w:t>With Karen</w:t>
            </w:r>
          </w:p>
          <w:p w14:paraId="57D04AEC" w14:textId="3AEAD9B5" w:rsidR="00E90823" w:rsidRPr="00960AA6" w:rsidRDefault="00E90823" w:rsidP="00E90823">
            <w:pPr>
              <w:pStyle w:val="Body"/>
              <w:jc w:val="center"/>
              <w:rPr>
                <w:rFonts w:ascii="Arial" w:eastAsia="Arial Unicode MS" w:hAnsi="Arial" w:cs="Arial"/>
                <w:b/>
                <w:color w:val="FF0000"/>
                <w:sz w:val="22"/>
                <w:u w:val="single"/>
              </w:rPr>
            </w:pPr>
          </w:p>
        </w:tc>
        <w:tc>
          <w:tcPr>
            <w:tcW w:w="4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D71706" w14:textId="0B94C918" w:rsidR="00E90823" w:rsidRPr="00623358" w:rsidRDefault="00E90823" w:rsidP="00E90823">
            <w:pPr>
              <w:pStyle w:val="Body"/>
              <w:jc w:val="center"/>
              <w:rPr>
                <w:rFonts w:ascii="Arial" w:eastAsia="Arial Unicode MS" w:hAnsi="Arial" w:cs="Arial"/>
                <w:b/>
                <w:color w:val="auto"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28"/>
                <w:szCs w:val="28"/>
              </w:rPr>
              <w:t>*3</w:t>
            </w:r>
          </w:p>
        </w:tc>
        <w:tc>
          <w:tcPr>
            <w:tcW w:w="34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7F2DD" w14:textId="77777777" w:rsidR="00C24FF7" w:rsidRDefault="00C24FF7" w:rsidP="00E90823">
            <w:pPr>
              <w:pStyle w:val="Body"/>
              <w:jc w:val="center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</w:p>
          <w:p w14:paraId="69A28E9D" w14:textId="77777777" w:rsidR="00E90823" w:rsidRDefault="00E90823" w:rsidP="00E90823">
            <w:pPr>
              <w:pStyle w:val="Body"/>
              <w:jc w:val="center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Tuesdays, January 14 &amp; 28, Feb 11</w:t>
            </w:r>
          </w:p>
          <w:p w14:paraId="4616BB18" w14:textId="71146620" w:rsidR="00921EE4" w:rsidRPr="005D4F2A" w:rsidRDefault="00921EE4" w:rsidP="00E90823">
            <w:pPr>
              <w:pStyle w:val="Body"/>
              <w:jc w:val="center"/>
              <w:rPr>
                <w:rFonts w:ascii="Arial" w:eastAsia="Arial Unicode MS" w:hAnsi="Arial" w:cs="Arial"/>
                <w:b/>
                <w:color w:val="auto"/>
                <w:sz w:val="16"/>
                <w:szCs w:val="16"/>
              </w:rPr>
            </w:pPr>
            <w:r w:rsidRPr="005D4F2A">
              <w:rPr>
                <w:rFonts w:ascii="Arial" w:eastAsia="Arial Unicode MS" w:hAnsi="Arial" w:cs="Arial"/>
                <w:b/>
                <w:color w:val="auto"/>
                <w:sz w:val="16"/>
                <w:szCs w:val="16"/>
              </w:rPr>
              <w:t>OR</w:t>
            </w:r>
          </w:p>
          <w:p w14:paraId="369ED4BC" w14:textId="3DD1724D" w:rsidR="00921EE4" w:rsidRDefault="00921EE4" w:rsidP="00E90823">
            <w:pPr>
              <w:pStyle w:val="Body"/>
              <w:jc w:val="center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 xml:space="preserve">March </w:t>
            </w:r>
            <w:r w:rsidR="006A6A7A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3</w:t>
            </w:r>
            <w:r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, 17, &amp; 31</w:t>
            </w:r>
          </w:p>
          <w:p w14:paraId="16BEC998" w14:textId="5D0A27B7" w:rsidR="00E90823" w:rsidRDefault="00E90823" w:rsidP="00E90823">
            <w:pPr>
              <w:pStyle w:val="Body"/>
              <w:jc w:val="center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 xml:space="preserve">  6-8 pm</w:t>
            </w:r>
          </w:p>
          <w:p w14:paraId="304896B3" w14:textId="77777777" w:rsidR="00E90823" w:rsidRPr="003A38EE" w:rsidRDefault="00E90823" w:rsidP="00E90823">
            <w:pPr>
              <w:pStyle w:val="Body"/>
              <w:jc w:val="center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</w:p>
          <w:p w14:paraId="6BCA19A1" w14:textId="77777777" w:rsidR="00E90823" w:rsidRPr="003A38EE" w:rsidRDefault="00E90823" w:rsidP="00E90823">
            <w:pPr>
              <w:pStyle w:val="Body"/>
              <w:jc w:val="center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 w:rsidRPr="003A38EE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$40 plus supplies</w:t>
            </w:r>
          </w:p>
          <w:p w14:paraId="7045654F" w14:textId="77777777" w:rsidR="00E90823" w:rsidRDefault="00E90823" w:rsidP="00E90823">
            <w:pPr>
              <w:pStyle w:val="Body"/>
              <w:jc w:val="center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Yarn 15% off!</w:t>
            </w:r>
          </w:p>
          <w:p w14:paraId="5F0039EA" w14:textId="77777777" w:rsidR="00E90823" w:rsidRDefault="00E90823" w:rsidP="00E90823">
            <w:pPr>
              <w:pStyle w:val="Body"/>
              <w:jc w:val="center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</w:p>
          <w:p w14:paraId="129B3279" w14:textId="26BA9D3A" w:rsidR="00E90823" w:rsidRDefault="00E90823" w:rsidP="00E90823">
            <w:pPr>
              <w:pStyle w:val="Body"/>
              <w:jc w:val="center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0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2C95C" w14:textId="77777777" w:rsidR="00E90823" w:rsidRDefault="00E90823" w:rsidP="00E90823">
            <w:pPr>
              <w:pStyle w:val="Body"/>
              <w:jc w:val="center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</w:p>
          <w:p w14:paraId="66EC1802" w14:textId="1A8B7F63" w:rsidR="00E90823" w:rsidRDefault="00E90823" w:rsidP="00E90823">
            <w:pPr>
              <w:pStyle w:val="Body"/>
              <w:jc w:val="center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 xml:space="preserve">Back for more!  This one was a hit so we are offering it again! </w:t>
            </w:r>
            <w:r w:rsidRPr="003A38EE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We were so inspired when we came across Laurelie!  This fingering weight shawl incorporates garter, mosaic and lace knitting.</w:t>
            </w:r>
          </w:p>
        </w:tc>
      </w:tr>
      <w:tr w:rsidR="00E90823" w:rsidRPr="003A38EE" w14:paraId="65812826" w14:textId="77777777" w:rsidTr="00AE13F8">
        <w:trPr>
          <w:cantSplit/>
          <w:trHeight w:val="1040"/>
        </w:trPr>
        <w:tc>
          <w:tcPr>
            <w:tcW w:w="24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A408C" w14:textId="5CC40DD4" w:rsidR="00E90823" w:rsidRPr="00960AA6" w:rsidRDefault="00E90823" w:rsidP="00E90823">
            <w:pPr>
              <w:jc w:val="center"/>
              <w:rPr>
                <w:rFonts w:ascii="Arial" w:hAnsi="Arial" w:cs="Arial"/>
                <w:noProof/>
                <w:color w:val="FF0000"/>
              </w:rPr>
            </w:pPr>
            <w:r>
              <w:rPr>
                <w:rFonts w:eastAsia="Arial Unicode MS"/>
                <w:noProof/>
              </w:rPr>
              <w:drawing>
                <wp:anchor distT="0" distB="0" distL="114300" distR="114300" simplePos="0" relativeHeight="251675648" behindDoc="0" locked="0" layoutInCell="1" allowOverlap="1" wp14:anchorId="68536736" wp14:editId="76E98A4E">
                  <wp:simplePos x="0" y="0"/>
                  <wp:positionH relativeFrom="margin">
                    <wp:posOffset>71120</wp:posOffset>
                  </wp:positionH>
                  <wp:positionV relativeFrom="margin">
                    <wp:posOffset>-635</wp:posOffset>
                  </wp:positionV>
                  <wp:extent cx="1095375" cy="1095375"/>
                  <wp:effectExtent l="0" t="0" r="9525" b="952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E90268" w14:textId="77777777" w:rsidR="00E90823" w:rsidRPr="00702D65" w:rsidRDefault="00E90823" w:rsidP="00E90823">
            <w:pPr>
              <w:pStyle w:val="Body"/>
              <w:jc w:val="center"/>
              <w:rPr>
                <w:rFonts w:ascii="Arial" w:eastAsia="Arial Unicode MS" w:hAnsi="Arial" w:cs="Arial"/>
                <w:b/>
                <w:color w:val="auto"/>
                <w:sz w:val="22"/>
                <w:u w:val="single"/>
              </w:rPr>
            </w:pPr>
            <w:r w:rsidRPr="00702D65">
              <w:rPr>
                <w:rFonts w:ascii="Arial" w:eastAsia="Arial Unicode MS" w:hAnsi="Arial" w:cs="Arial"/>
                <w:b/>
                <w:color w:val="auto"/>
                <w:sz w:val="22"/>
                <w:u w:val="single"/>
              </w:rPr>
              <w:t>Learn to Knit</w:t>
            </w:r>
          </w:p>
          <w:p w14:paraId="4E0E4472" w14:textId="77777777" w:rsidR="00E90823" w:rsidRDefault="00E90823" w:rsidP="00E90823">
            <w:pPr>
              <w:pStyle w:val="Body"/>
              <w:jc w:val="center"/>
              <w:rPr>
                <w:rFonts w:ascii="Arial" w:eastAsia="Arial Unicode MS" w:hAnsi="Arial" w:cs="Arial"/>
                <w:b/>
                <w:color w:val="auto"/>
                <w:sz w:val="22"/>
                <w:u w:val="single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22"/>
                <w:u w:val="single"/>
              </w:rPr>
              <w:t>Let’s Knit! (Beginner</w:t>
            </w:r>
            <w:r w:rsidRPr="00702D65">
              <w:rPr>
                <w:rFonts w:ascii="Arial" w:eastAsia="Arial Unicode MS" w:hAnsi="Arial" w:cs="Arial"/>
                <w:b/>
                <w:color w:val="auto"/>
                <w:sz w:val="22"/>
                <w:u w:val="single"/>
              </w:rPr>
              <w:t>)</w:t>
            </w:r>
          </w:p>
          <w:p w14:paraId="14649C23" w14:textId="77777777" w:rsidR="00E90823" w:rsidRPr="00720190" w:rsidRDefault="00E90823" w:rsidP="00E90823">
            <w:pPr>
              <w:pStyle w:val="Body"/>
              <w:jc w:val="center"/>
              <w:rPr>
                <w:rFonts w:ascii="Arial" w:eastAsia="Arial Unicode MS" w:hAnsi="Arial" w:cs="Arial"/>
                <w:color w:val="auto"/>
                <w:sz w:val="22"/>
              </w:rPr>
            </w:pPr>
            <w:r w:rsidRPr="00720190">
              <w:rPr>
                <w:rFonts w:ascii="Arial" w:eastAsia="Arial Unicode MS" w:hAnsi="Arial" w:cs="Arial"/>
                <w:color w:val="auto"/>
                <w:sz w:val="22"/>
              </w:rPr>
              <w:t>With Diane Augustin</w:t>
            </w:r>
          </w:p>
          <w:p w14:paraId="72C6B291" w14:textId="77777777" w:rsidR="00E90823" w:rsidRPr="00702D65" w:rsidRDefault="00E90823" w:rsidP="00E90823">
            <w:pPr>
              <w:pStyle w:val="Body"/>
              <w:jc w:val="center"/>
              <w:rPr>
                <w:rFonts w:ascii="Arial" w:eastAsia="Arial Unicode MS" w:hAnsi="Arial" w:cs="Arial"/>
                <w:b/>
                <w:color w:val="auto"/>
                <w:sz w:val="22"/>
                <w:u w:val="single"/>
              </w:rPr>
            </w:pPr>
          </w:p>
          <w:p w14:paraId="2E4AF95A" w14:textId="77777777" w:rsidR="00E90823" w:rsidRPr="00960AA6" w:rsidRDefault="00E90823" w:rsidP="00E90823">
            <w:pPr>
              <w:pStyle w:val="Body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4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CB7E8" w14:textId="4BBD6C4C" w:rsidR="00E90823" w:rsidRDefault="00E90823" w:rsidP="00E90823">
            <w:pPr>
              <w:pStyle w:val="Body"/>
              <w:jc w:val="center"/>
              <w:rPr>
                <w:rFonts w:ascii="Arial" w:eastAsia="Arial Unicode MS" w:hAnsi="Arial" w:cs="Arial"/>
                <w:b/>
                <w:color w:val="auto"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28"/>
                <w:szCs w:val="28"/>
              </w:rPr>
              <w:t>*1</w:t>
            </w:r>
          </w:p>
        </w:tc>
        <w:tc>
          <w:tcPr>
            <w:tcW w:w="34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070C2" w14:textId="77777777" w:rsidR="00E90823" w:rsidRPr="003A38EE" w:rsidRDefault="00E90823" w:rsidP="00E90823">
            <w:pPr>
              <w:pStyle w:val="Body"/>
              <w:jc w:val="center"/>
              <w:rPr>
                <w:rFonts w:ascii="Arial" w:eastAsia="Arial Unicode MS" w:hAnsi="Arial" w:cs="Arial"/>
                <w:color w:val="auto"/>
                <w:sz w:val="16"/>
                <w:szCs w:val="16"/>
                <w:u w:val="single"/>
              </w:rPr>
            </w:pPr>
            <w:r w:rsidRPr="003A38EE">
              <w:rPr>
                <w:rFonts w:ascii="Arial" w:eastAsia="Arial Unicode MS" w:hAnsi="Arial" w:cs="Arial"/>
                <w:color w:val="auto"/>
                <w:sz w:val="16"/>
                <w:szCs w:val="16"/>
                <w:u w:val="single"/>
              </w:rPr>
              <w:t>Choose your session</w:t>
            </w:r>
          </w:p>
          <w:p w14:paraId="6F229173" w14:textId="77777777" w:rsidR="00E90823" w:rsidRDefault="00E90823" w:rsidP="00E90823">
            <w:pPr>
              <w:pStyle w:val="Body"/>
              <w:jc w:val="center"/>
              <w:rPr>
                <w:rFonts w:ascii="Arial" w:eastAsia="Arial Unicode MS" w:hAnsi="Arial" w:cs="Arial"/>
                <w:b/>
                <w:color w:val="auto"/>
                <w:sz w:val="16"/>
                <w:szCs w:val="16"/>
              </w:rPr>
            </w:pPr>
            <w:r w:rsidRPr="003A38EE">
              <w:rPr>
                <w:rFonts w:ascii="Arial" w:eastAsia="Arial Unicode MS" w:hAnsi="Arial" w:cs="Arial"/>
                <w:b/>
                <w:color w:val="auto"/>
                <w:sz w:val="16"/>
                <w:szCs w:val="16"/>
              </w:rPr>
              <w:t>Let’s Knit!</w:t>
            </w:r>
          </w:p>
          <w:p w14:paraId="1C32D3DA" w14:textId="77777777" w:rsidR="00E90823" w:rsidRDefault="00E90823" w:rsidP="00E90823">
            <w:pPr>
              <w:pStyle w:val="Body"/>
              <w:jc w:val="center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 w:rsidRPr="00592008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Beginner or refresher</w:t>
            </w:r>
          </w:p>
          <w:p w14:paraId="03296A1D" w14:textId="77777777" w:rsidR="00592473" w:rsidRPr="00592473" w:rsidRDefault="00592473" w:rsidP="00592473">
            <w:pPr>
              <w:spacing w:line="15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47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Tuesdays, February 4 &amp; 11 6-8 pm</w:t>
            </w:r>
          </w:p>
          <w:p w14:paraId="66D88744" w14:textId="77777777" w:rsidR="00592473" w:rsidRPr="00592473" w:rsidRDefault="00592473" w:rsidP="00592473">
            <w:pPr>
              <w:spacing w:line="15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47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Tuesdays, February 18 &amp; 25 1- 3 pm</w:t>
            </w:r>
          </w:p>
          <w:p w14:paraId="1BCA2668" w14:textId="3753BBBB" w:rsidR="00592473" w:rsidRPr="00592473" w:rsidRDefault="00446F5A" w:rsidP="00592473">
            <w:pPr>
              <w:spacing w:line="15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Wednesdays, </w:t>
            </w:r>
            <w:r w:rsidR="00592473" w:rsidRPr="0059247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March 4 &amp; 11 6-8 pm</w:t>
            </w:r>
          </w:p>
          <w:p w14:paraId="35302113" w14:textId="4F3B2700" w:rsidR="00592473" w:rsidRDefault="00446F5A" w:rsidP="00592473">
            <w:pPr>
              <w:spacing w:line="15" w:lineRule="atLeast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Wednesdays, </w:t>
            </w:r>
            <w:r w:rsidR="00592473" w:rsidRPr="0059247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March 18 &amp; 25 1-3 pm</w:t>
            </w:r>
          </w:p>
          <w:p w14:paraId="626A9466" w14:textId="4D7ECCD2" w:rsidR="00446F5A" w:rsidRPr="00592473" w:rsidRDefault="00446F5A" w:rsidP="00592473">
            <w:pPr>
              <w:spacing w:line="15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Tuesdays, April 21 &amp; 28 6-8 pm</w:t>
            </w:r>
          </w:p>
          <w:p w14:paraId="4046F137" w14:textId="77777777" w:rsidR="00E90823" w:rsidRPr="00592473" w:rsidRDefault="00E90823" w:rsidP="00E90823">
            <w:pPr>
              <w:pStyle w:val="Body"/>
              <w:tabs>
                <w:tab w:val="left" w:pos="3144"/>
              </w:tabs>
              <w:jc w:val="center"/>
              <w:rPr>
                <w:rFonts w:ascii="Arial" w:eastAsia="Arial Unicode MS" w:hAnsi="Arial" w:cs="Arial"/>
                <w:color w:val="auto"/>
                <w:sz w:val="16"/>
                <w:szCs w:val="16"/>
                <w:vertAlign w:val="subscript"/>
              </w:rPr>
            </w:pPr>
          </w:p>
          <w:p w14:paraId="7CA092C2" w14:textId="77777777" w:rsidR="00E90823" w:rsidRDefault="00E90823" w:rsidP="00E90823">
            <w:pPr>
              <w:pStyle w:val="Body"/>
              <w:tabs>
                <w:tab w:val="left" w:pos="3144"/>
              </w:tabs>
              <w:jc w:val="center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$30 plus supplies Yarn 15% off!</w:t>
            </w:r>
          </w:p>
          <w:p w14:paraId="372B1D21" w14:textId="77777777" w:rsidR="00E90823" w:rsidRPr="003A38EE" w:rsidRDefault="00E90823" w:rsidP="00E90823">
            <w:pPr>
              <w:pStyle w:val="Body"/>
              <w:tabs>
                <w:tab w:val="left" w:pos="3144"/>
              </w:tabs>
              <w:jc w:val="center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</w:p>
          <w:p w14:paraId="5337FA53" w14:textId="77777777" w:rsidR="00E90823" w:rsidRDefault="00E90823" w:rsidP="00E90823">
            <w:pPr>
              <w:pStyle w:val="Body"/>
              <w:jc w:val="center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0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9502F" w14:textId="77777777" w:rsidR="00E90823" w:rsidRDefault="00E90823" w:rsidP="00E90823">
            <w:pPr>
              <w:pStyle w:val="Body"/>
              <w:jc w:val="center"/>
              <w:rPr>
                <w:rFonts w:ascii="Arial" w:eastAsia="Arial Unicode MS" w:hAnsi="Arial" w:cs="Arial"/>
                <w:b/>
                <w:color w:val="auto"/>
                <w:sz w:val="16"/>
                <w:szCs w:val="16"/>
              </w:rPr>
            </w:pPr>
          </w:p>
          <w:p w14:paraId="5C55E2B4" w14:textId="77777777" w:rsidR="00E90823" w:rsidRDefault="00E90823" w:rsidP="00E90823">
            <w:pPr>
              <w:pStyle w:val="Body"/>
              <w:jc w:val="center"/>
              <w:rPr>
                <w:rFonts w:ascii="Arial" w:eastAsia="Arial Unicode MS" w:hAnsi="Arial" w:cs="Arial"/>
                <w:b/>
                <w:color w:val="auto"/>
                <w:sz w:val="16"/>
                <w:szCs w:val="16"/>
              </w:rPr>
            </w:pPr>
          </w:p>
          <w:p w14:paraId="65E7061B" w14:textId="77777777" w:rsidR="00E90823" w:rsidRDefault="00E90823" w:rsidP="00E90823">
            <w:pPr>
              <w:pStyle w:val="Body"/>
              <w:jc w:val="center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 w:rsidRPr="003A38EE">
              <w:rPr>
                <w:rFonts w:ascii="Arial" w:eastAsia="Arial Unicode MS" w:hAnsi="Arial" w:cs="Arial"/>
                <w:b/>
                <w:color w:val="auto"/>
                <w:sz w:val="16"/>
                <w:szCs w:val="16"/>
              </w:rPr>
              <w:t>Let’s Knit</w:t>
            </w:r>
            <w:r w:rsidRPr="003A38EE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:</w:t>
            </w:r>
          </w:p>
          <w:p w14:paraId="6AE2172B" w14:textId="476DFE16" w:rsidR="00E90823" w:rsidRPr="003A38EE" w:rsidRDefault="00E90823" w:rsidP="00E90823">
            <w:pPr>
              <w:pStyle w:val="Body"/>
              <w:jc w:val="center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Level 1 beginner</w:t>
            </w:r>
            <w:r w:rsidR="00C31BF3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 xml:space="preserve"> or refresh your skills.</w:t>
            </w:r>
          </w:p>
          <w:p w14:paraId="7E9FB2E5" w14:textId="77777777" w:rsidR="00E90823" w:rsidRDefault="00E90823" w:rsidP="00E90823">
            <w:pPr>
              <w:pStyle w:val="Body"/>
              <w:jc w:val="center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 w:rsidRPr="003A38EE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This is an introduction to casting on, knitting and purling.</w:t>
            </w:r>
          </w:p>
          <w:p w14:paraId="4F9EF925" w14:textId="77777777" w:rsidR="00E90823" w:rsidRPr="003A38EE" w:rsidRDefault="00E90823" w:rsidP="00E90823">
            <w:pPr>
              <w:pStyle w:val="Body"/>
              <w:jc w:val="center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</w:p>
          <w:p w14:paraId="258B2117" w14:textId="77777777" w:rsidR="00E90823" w:rsidRDefault="00E90823" w:rsidP="00E90823">
            <w:pPr>
              <w:pStyle w:val="Body"/>
              <w:jc w:val="center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</w:p>
        </w:tc>
      </w:tr>
      <w:tr w:rsidR="00E90823" w:rsidRPr="003A38EE" w14:paraId="22269CB5" w14:textId="77777777" w:rsidTr="00AE13F8">
        <w:trPr>
          <w:cantSplit/>
        </w:trPr>
        <w:tc>
          <w:tcPr>
            <w:tcW w:w="24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9A5D13" w14:textId="1C4615E6" w:rsidR="00E90823" w:rsidRDefault="00E90823" w:rsidP="00E90823">
            <w:pPr>
              <w:pStyle w:val="Body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922EF44" wp14:editId="5C41E7CE">
                  <wp:extent cx="801994" cy="77152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termediate Sock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538" cy="772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66BD73" w14:textId="77777777" w:rsidR="00E90823" w:rsidRPr="00702D65" w:rsidRDefault="00E90823" w:rsidP="00E90823">
            <w:pPr>
              <w:pStyle w:val="Body"/>
              <w:jc w:val="center"/>
              <w:rPr>
                <w:rFonts w:ascii="Arial" w:eastAsia="Arial Unicode MS" w:hAnsi="Arial" w:cs="Arial"/>
                <w:b/>
                <w:color w:val="auto"/>
                <w:sz w:val="22"/>
                <w:u w:val="single"/>
              </w:rPr>
            </w:pPr>
            <w:r w:rsidRPr="00702D65">
              <w:rPr>
                <w:rFonts w:ascii="Arial" w:eastAsia="Arial Unicode MS" w:hAnsi="Arial" w:cs="Arial"/>
                <w:b/>
                <w:color w:val="auto"/>
                <w:sz w:val="22"/>
                <w:u w:val="single"/>
              </w:rPr>
              <w:t>Intermediate Socks</w:t>
            </w:r>
          </w:p>
          <w:p w14:paraId="30F15F7F" w14:textId="6B7EC907" w:rsidR="00E90823" w:rsidRPr="00443D18" w:rsidRDefault="00E90823" w:rsidP="00E90823">
            <w:pPr>
              <w:spacing w:line="15" w:lineRule="atLeast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443D18">
              <w:rPr>
                <w:rFonts w:ascii="Arial" w:eastAsia="Arial Unicode MS" w:hAnsi="Arial" w:cs="Arial"/>
                <w:sz w:val="22"/>
                <w:szCs w:val="22"/>
              </w:rPr>
              <w:t>With Barbara Rees</w:t>
            </w:r>
          </w:p>
        </w:tc>
        <w:tc>
          <w:tcPr>
            <w:tcW w:w="4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E94A74" w14:textId="6F1FCA38" w:rsidR="00E90823" w:rsidRPr="00623358" w:rsidRDefault="00E90823" w:rsidP="00E90823">
            <w:pPr>
              <w:pStyle w:val="Body"/>
              <w:jc w:val="center"/>
              <w:rPr>
                <w:rFonts w:ascii="Arial" w:eastAsia="Arial Unicode MS" w:hAnsi="Arial" w:cs="Arial"/>
                <w:b/>
                <w:color w:val="auto"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28"/>
                <w:szCs w:val="28"/>
              </w:rPr>
              <w:t>*3</w:t>
            </w:r>
          </w:p>
        </w:tc>
        <w:tc>
          <w:tcPr>
            <w:tcW w:w="34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CDB70" w14:textId="3DAC8BF8" w:rsidR="00E90823" w:rsidRDefault="00E90823" w:rsidP="00E90823">
            <w:pPr>
              <w:pStyle w:val="Body"/>
              <w:jc w:val="center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Thursdays</w:t>
            </w:r>
          </w:p>
          <w:p w14:paraId="433ED0D1" w14:textId="599387E6" w:rsidR="00E90823" w:rsidRDefault="00E90823" w:rsidP="00E90823">
            <w:pPr>
              <w:pStyle w:val="Body"/>
              <w:jc w:val="center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January 16, 30, &amp; February 13</w:t>
            </w:r>
          </w:p>
          <w:p w14:paraId="6DA6FF4F" w14:textId="3A9D6B97" w:rsidR="00C40557" w:rsidRPr="005D4F2A" w:rsidRDefault="00C40557" w:rsidP="00E90823">
            <w:pPr>
              <w:pStyle w:val="Body"/>
              <w:jc w:val="center"/>
              <w:rPr>
                <w:rFonts w:ascii="Arial" w:eastAsia="Arial Unicode MS" w:hAnsi="Arial" w:cs="Arial"/>
                <w:b/>
                <w:color w:val="auto"/>
                <w:sz w:val="16"/>
                <w:szCs w:val="16"/>
              </w:rPr>
            </w:pPr>
            <w:r w:rsidRPr="005D4F2A">
              <w:rPr>
                <w:rFonts w:ascii="Arial" w:eastAsia="Arial Unicode MS" w:hAnsi="Arial" w:cs="Arial"/>
                <w:b/>
                <w:color w:val="auto"/>
                <w:sz w:val="16"/>
                <w:szCs w:val="16"/>
              </w:rPr>
              <w:t>OR</w:t>
            </w:r>
          </w:p>
          <w:p w14:paraId="44355D4B" w14:textId="446188BB" w:rsidR="00C40557" w:rsidRDefault="00C40557" w:rsidP="00E90823">
            <w:pPr>
              <w:pStyle w:val="Body"/>
              <w:jc w:val="center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March 12, 19 &amp; 26</w:t>
            </w:r>
          </w:p>
          <w:p w14:paraId="5BDDB9D1" w14:textId="77777777" w:rsidR="00E90823" w:rsidRDefault="00E90823" w:rsidP="00E90823">
            <w:pPr>
              <w:pStyle w:val="Body"/>
              <w:jc w:val="center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10:30-12:30 pm</w:t>
            </w:r>
          </w:p>
          <w:p w14:paraId="642E633C" w14:textId="77777777" w:rsidR="00E90823" w:rsidRDefault="00E90823" w:rsidP="00E90823">
            <w:pPr>
              <w:pStyle w:val="Body"/>
              <w:jc w:val="center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$40 plus supplies</w:t>
            </w:r>
          </w:p>
          <w:p w14:paraId="2EDA0A46" w14:textId="7211622F" w:rsidR="00E90823" w:rsidRPr="00DD5322" w:rsidRDefault="00E90823" w:rsidP="00E90823">
            <w:pPr>
              <w:spacing w:line="15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Yarn 15% off!</w:t>
            </w:r>
          </w:p>
        </w:tc>
        <w:tc>
          <w:tcPr>
            <w:tcW w:w="30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8F9DD" w14:textId="78FEE127" w:rsidR="00E90823" w:rsidRPr="00DD5322" w:rsidRDefault="00E90823" w:rsidP="00E90823">
            <w:pPr>
              <w:spacing w:line="15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 xml:space="preserve">Take the next step in making socks.  Learn to knit using magic loop, Flexiflips, mini needles or stick with double points.  Option to add patterning for cuff and body.  Create a unique pattern on your heels.  </w:t>
            </w:r>
          </w:p>
        </w:tc>
      </w:tr>
      <w:tr w:rsidR="00E90823" w:rsidRPr="003A38EE" w14:paraId="44780AB7" w14:textId="77777777" w:rsidTr="00AE13F8">
        <w:trPr>
          <w:cantSplit/>
        </w:trPr>
        <w:tc>
          <w:tcPr>
            <w:tcW w:w="24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F7E8F" w14:textId="5FA00B19" w:rsidR="00E90823" w:rsidRDefault="00E90823" w:rsidP="00E90823">
            <w:pPr>
              <w:pStyle w:val="Body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drawing>
                <wp:inline distT="0" distB="0" distL="0" distR="0" wp14:anchorId="19D6A496" wp14:editId="5A74D48D">
                  <wp:extent cx="600075" cy="808362"/>
                  <wp:effectExtent l="0" t="0" r="0" b="0"/>
                  <wp:docPr id="13" name="Picture 13" descr="C:\Users\Elizabeth\AppData\Local\Microsoft\Windows\INetCache\Content.Word\KarenSock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lizabeth\AppData\Local\Microsoft\Windows\INetCache\Content.Word\KarenSoc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281" cy="824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0AF8B1" w14:textId="77777777" w:rsidR="00E90823" w:rsidRPr="00702D65" w:rsidRDefault="00E90823" w:rsidP="00E90823">
            <w:pPr>
              <w:pStyle w:val="Body"/>
              <w:jc w:val="center"/>
              <w:rPr>
                <w:rFonts w:ascii="Arial" w:eastAsia="Arial Unicode MS" w:hAnsi="Arial" w:cs="Arial"/>
                <w:b/>
                <w:color w:val="auto"/>
                <w:sz w:val="22"/>
                <w:u w:val="single"/>
              </w:rPr>
            </w:pPr>
            <w:r w:rsidRPr="00702D65">
              <w:rPr>
                <w:rFonts w:ascii="Arial" w:eastAsia="Arial Unicode MS" w:hAnsi="Arial" w:cs="Arial"/>
                <w:b/>
                <w:color w:val="auto"/>
                <w:sz w:val="22"/>
                <w:u w:val="single"/>
              </w:rPr>
              <w:t>Introduction to Socks</w:t>
            </w:r>
          </w:p>
          <w:p w14:paraId="26370001" w14:textId="72F38579" w:rsidR="00E90823" w:rsidRPr="00702D65" w:rsidRDefault="00E90823" w:rsidP="00E90823">
            <w:pPr>
              <w:pStyle w:val="Body"/>
              <w:jc w:val="center"/>
              <w:rPr>
                <w:rFonts w:ascii="Arial" w:eastAsia="Arial Unicode MS" w:hAnsi="Arial" w:cs="Arial"/>
                <w:b/>
                <w:color w:val="auto"/>
                <w:sz w:val="22"/>
                <w:u w:val="single"/>
              </w:rPr>
            </w:pPr>
            <w:r w:rsidRPr="00443D18">
              <w:rPr>
                <w:rFonts w:ascii="Arial" w:eastAsia="Arial Unicode MS" w:hAnsi="Arial" w:cs="Arial"/>
                <w:sz w:val="22"/>
              </w:rPr>
              <w:t>With Barbara Rees</w:t>
            </w:r>
          </w:p>
        </w:tc>
        <w:tc>
          <w:tcPr>
            <w:tcW w:w="4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07E7DA" w14:textId="035477BC" w:rsidR="00E90823" w:rsidRDefault="00E90823" w:rsidP="00E90823">
            <w:pPr>
              <w:pStyle w:val="Body"/>
              <w:jc w:val="center"/>
              <w:rPr>
                <w:rFonts w:ascii="Arial" w:eastAsia="Arial Unicode MS" w:hAnsi="Arial" w:cs="Arial"/>
                <w:b/>
                <w:color w:val="auto"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28"/>
                <w:szCs w:val="28"/>
              </w:rPr>
              <w:t>*2</w:t>
            </w:r>
          </w:p>
        </w:tc>
        <w:tc>
          <w:tcPr>
            <w:tcW w:w="34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215AD" w14:textId="77777777" w:rsidR="00E90823" w:rsidRDefault="00E90823" w:rsidP="00E90823">
            <w:pPr>
              <w:pStyle w:val="Body"/>
              <w:jc w:val="center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 xml:space="preserve">All Thursdays, </w:t>
            </w:r>
          </w:p>
          <w:p w14:paraId="4B867866" w14:textId="77777777" w:rsidR="00E90823" w:rsidRDefault="00E90823" w:rsidP="00E90823">
            <w:pPr>
              <w:pStyle w:val="Body"/>
              <w:jc w:val="center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January 16, 30, Feb 13</w:t>
            </w:r>
          </w:p>
          <w:p w14:paraId="6CC7424D" w14:textId="57460B57" w:rsidR="00C40557" w:rsidRPr="005D4F2A" w:rsidRDefault="00C40557" w:rsidP="00E90823">
            <w:pPr>
              <w:pStyle w:val="Body"/>
              <w:jc w:val="center"/>
              <w:rPr>
                <w:rFonts w:ascii="Arial" w:eastAsia="Arial Unicode MS" w:hAnsi="Arial" w:cs="Arial"/>
                <w:b/>
                <w:color w:val="auto"/>
                <w:sz w:val="16"/>
                <w:szCs w:val="16"/>
              </w:rPr>
            </w:pPr>
            <w:r w:rsidRPr="005D4F2A">
              <w:rPr>
                <w:rFonts w:ascii="Arial" w:eastAsia="Arial Unicode MS" w:hAnsi="Arial" w:cs="Arial"/>
                <w:b/>
                <w:color w:val="auto"/>
                <w:sz w:val="16"/>
                <w:szCs w:val="16"/>
              </w:rPr>
              <w:t xml:space="preserve">OR </w:t>
            </w:r>
          </w:p>
          <w:p w14:paraId="352DF6AD" w14:textId="35C9318C" w:rsidR="00C40557" w:rsidRDefault="00C40557" w:rsidP="00E90823">
            <w:pPr>
              <w:pStyle w:val="Body"/>
              <w:jc w:val="center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March 12, 19, &amp; 26</w:t>
            </w:r>
          </w:p>
          <w:p w14:paraId="00C5B6C7" w14:textId="77777777" w:rsidR="00E90823" w:rsidRDefault="00E90823" w:rsidP="00E90823">
            <w:pPr>
              <w:pStyle w:val="Body"/>
              <w:jc w:val="center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1-3 pm</w:t>
            </w:r>
          </w:p>
          <w:p w14:paraId="3C019BFA" w14:textId="77777777" w:rsidR="00E90823" w:rsidRDefault="00E90823" w:rsidP="00E90823">
            <w:pPr>
              <w:pStyle w:val="Body"/>
              <w:jc w:val="center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$40 plus supplies</w:t>
            </w:r>
          </w:p>
          <w:p w14:paraId="24C99BB1" w14:textId="77777777" w:rsidR="00E90823" w:rsidRDefault="00E90823" w:rsidP="00E90823">
            <w:pPr>
              <w:pStyle w:val="Body"/>
              <w:jc w:val="center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Includes pattern</w:t>
            </w:r>
          </w:p>
          <w:p w14:paraId="75566697" w14:textId="65669A62" w:rsidR="00E90823" w:rsidRDefault="00E90823" w:rsidP="00E90823">
            <w:pPr>
              <w:pStyle w:val="Body"/>
              <w:jc w:val="center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Yarn 15% off!</w:t>
            </w:r>
          </w:p>
        </w:tc>
        <w:tc>
          <w:tcPr>
            <w:tcW w:w="30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D8D93" w14:textId="77777777" w:rsidR="00E90823" w:rsidRDefault="00E90823" w:rsidP="00E90823">
            <w:pPr>
              <w:pStyle w:val="Body"/>
              <w:jc w:val="center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</w:p>
          <w:p w14:paraId="506D106D" w14:textId="77777777" w:rsidR="00E90823" w:rsidRDefault="00E90823" w:rsidP="00E90823">
            <w:pPr>
              <w:pStyle w:val="Body"/>
              <w:jc w:val="center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</w:p>
          <w:p w14:paraId="031BFF24" w14:textId="77777777" w:rsidR="00E90823" w:rsidRDefault="00E90823" w:rsidP="00E90823">
            <w:pPr>
              <w:pStyle w:val="Body"/>
              <w:jc w:val="center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 xml:space="preserve">Ready to </w:t>
            </w:r>
            <w:proofErr w:type="gramStart"/>
            <w:r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go  beyond</w:t>
            </w:r>
            <w:proofErr w:type="gramEnd"/>
            <w:r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 xml:space="preserve">  making hats? </w:t>
            </w:r>
          </w:p>
          <w:p w14:paraId="0EAAAB3D" w14:textId="6417BDE0" w:rsidR="00E90823" w:rsidRDefault="00E90823" w:rsidP="00E90823">
            <w:pPr>
              <w:spacing w:line="15" w:lineRule="atLeast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 xml:space="preserve">This class is for those ready to take the next step in knitting in the round. </w:t>
            </w:r>
          </w:p>
        </w:tc>
      </w:tr>
      <w:tr w:rsidR="008B7144" w:rsidRPr="003A38EE" w14:paraId="4C727971" w14:textId="77777777" w:rsidTr="008B7144">
        <w:trPr>
          <w:cantSplit/>
          <w:trHeight w:val="1862"/>
        </w:trPr>
        <w:tc>
          <w:tcPr>
            <w:tcW w:w="24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9AB99" w14:textId="1DF0868F" w:rsidR="008B7144" w:rsidRDefault="008B7144" w:rsidP="008B7144">
            <w:pPr>
              <w:pStyle w:val="Body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7696" behindDoc="0" locked="0" layoutInCell="1" allowOverlap="1" wp14:anchorId="3D0E964A" wp14:editId="55DEC42D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104140</wp:posOffset>
                  </wp:positionV>
                  <wp:extent cx="1133475" cy="1013460"/>
                  <wp:effectExtent l="0" t="0" r="952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ellished clogs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013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918FF7" w14:textId="34799288" w:rsidR="008B7144" w:rsidRDefault="005D4F2A" w:rsidP="008B7144">
            <w:pPr>
              <w:pStyle w:val="Body"/>
              <w:jc w:val="center"/>
              <w:rPr>
                <w:rFonts w:ascii="Arial" w:eastAsia="Arial Unicode MS" w:hAnsi="Arial" w:cs="Arial"/>
                <w:b/>
                <w:color w:val="auto"/>
                <w:sz w:val="22"/>
                <w:u w:val="single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22"/>
                <w:u w:val="single"/>
              </w:rPr>
              <w:t>Embellish Y</w:t>
            </w:r>
            <w:r w:rsidR="008B7144">
              <w:rPr>
                <w:rFonts w:ascii="Arial" w:eastAsia="Arial Unicode MS" w:hAnsi="Arial" w:cs="Arial"/>
                <w:b/>
                <w:color w:val="auto"/>
                <w:sz w:val="22"/>
                <w:u w:val="single"/>
              </w:rPr>
              <w:t>our</w:t>
            </w:r>
            <w:r>
              <w:rPr>
                <w:rFonts w:ascii="Arial" w:eastAsia="Arial Unicode MS" w:hAnsi="Arial" w:cs="Arial"/>
                <w:b/>
                <w:color w:val="auto"/>
                <w:sz w:val="22"/>
                <w:u w:val="single"/>
              </w:rPr>
              <w:t xml:space="preserve"> Felted</w:t>
            </w:r>
            <w:r w:rsidR="008B7144">
              <w:rPr>
                <w:rFonts w:ascii="Arial" w:eastAsia="Arial Unicode MS" w:hAnsi="Arial" w:cs="Arial"/>
                <w:b/>
                <w:color w:val="auto"/>
                <w:sz w:val="22"/>
                <w:u w:val="single"/>
              </w:rPr>
              <w:t xml:space="preserve"> </w:t>
            </w:r>
            <w:r>
              <w:rPr>
                <w:rFonts w:ascii="Arial" w:eastAsia="Arial Unicode MS" w:hAnsi="Arial" w:cs="Arial"/>
                <w:b/>
                <w:color w:val="auto"/>
                <w:sz w:val="22"/>
                <w:u w:val="single"/>
              </w:rPr>
              <w:t>C</w:t>
            </w:r>
            <w:r w:rsidR="008B7144">
              <w:rPr>
                <w:rFonts w:ascii="Arial" w:eastAsia="Arial Unicode MS" w:hAnsi="Arial" w:cs="Arial"/>
                <w:b/>
                <w:color w:val="auto"/>
                <w:sz w:val="22"/>
                <w:u w:val="single"/>
              </w:rPr>
              <w:t xml:space="preserve">logs </w:t>
            </w:r>
          </w:p>
          <w:p w14:paraId="04F8C335" w14:textId="354CE83F" w:rsidR="008B7144" w:rsidRPr="002674FF" w:rsidRDefault="008B7144" w:rsidP="008B7144">
            <w:pPr>
              <w:pStyle w:val="Body"/>
              <w:jc w:val="center"/>
              <w:rPr>
                <w:rFonts w:ascii="Arial" w:eastAsia="Arial Unicode MS" w:hAnsi="Arial" w:cs="Arial"/>
                <w:b/>
                <w:color w:val="auto"/>
                <w:sz w:val="22"/>
                <w:u w:val="single"/>
              </w:rPr>
            </w:pPr>
            <w:r w:rsidRPr="00295FCA">
              <w:rPr>
                <w:rFonts w:ascii="Arial" w:eastAsia="Arial Unicode MS" w:hAnsi="Arial" w:cs="Arial"/>
                <w:color w:val="auto"/>
                <w:sz w:val="22"/>
              </w:rPr>
              <w:t>With Marie Mayhew</w:t>
            </w:r>
          </w:p>
        </w:tc>
        <w:tc>
          <w:tcPr>
            <w:tcW w:w="4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58BB0" w14:textId="627699D8" w:rsidR="008B7144" w:rsidRDefault="008B7144" w:rsidP="008B7144">
            <w:pPr>
              <w:pStyle w:val="Body"/>
              <w:jc w:val="center"/>
              <w:rPr>
                <w:rFonts w:ascii="Arial" w:eastAsia="Arial Unicode MS" w:hAnsi="Arial" w:cs="Arial"/>
                <w:b/>
                <w:color w:val="auto"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28"/>
                <w:szCs w:val="28"/>
              </w:rPr>
              <w:t>*2</w:t>
            </w:r>
          </w:p>
        </w:tc>
        <w:tc>
          <w:tcPr>
            <w:tcW w:w="34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8CEF4" w14:textId="77777777" w:rsidR="008B7144" w:rsidRDefault="008B7144" w:rsidP="008B7144">
            <w:pPr>
              <w:pStyle w:val="Body"/>
              <w:jc w:val="center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</w:p>
          <w:p w14:paraId="36285E87" w14:textId="77777777" w:rsidR="008B7144" w:rsidRDefault="008B7144" w:rsidP="008B7144">
            <w:pPr>
              <w:pStyle w:val="Body"/>
              <w:jc w:val="center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</w:p>
          <w:p w14:paraId="45BF2C7F" w14:textId="77777777" w:rsidR="008B7144" w:rsidRDefault="008B7144" w:rsidP="008B7144">
            <w:pPr>
              <w:pStyle w:val="Body"/>
              <w:jc w:val="center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 xml:space="preserve">Saturday, February 15 </w:t>
            </w:r>
          </w:p>
          <w:p w14:paraId="521ADA9A" w14:textId="77777777" w:rsidR="008B7144" w:rsidRDefault="008B7144" w:rsidP="008B7144">
            <w:pPr>
              <w:pStyle w:val="Body"/>
              <w:jc w:val="center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10 am to noon</w:t>
            </w:r>
          </w:p>
          <w:p w14:paraId="10ACCB10" w14:textId="6B41374F" w:rsidR="008B7144" w:rsidRDefault="008B7144" w:rsidP="008B7144">
            <w:pPr>
              <w:pStyle w:val="Body"/>
              <w:jc w:val="center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$18 plus supplies</w:t>
            </w:r>
          </w:p>
        </w:tc>
        <w:tc>
          <w:tcPr>
            <w:tcW w:w="30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3CB15" w14:textId="77777777" w:rsidR="008B7144" w:rsidRDefault="008B7144" w:rsidP="008B7144">
            <w:pPr>
              <w:pStyle w:val="Body"/>
              <w:jc w:val="center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 xml:space="preserve">What a treat!  </w:t>
            </w:r>
          </w:p>
          <w:p w14:paraId="06C2C85D" w14:textId="77777777" w:rsidR="008B7144" w:rsidRDefault="008B7144" w:rsidP="008B7144">
            <w:pPr>
              <w:pStyle w:val="Body"/>
              <w:jc w:val="center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Spend a couple of fun hours with Marie embellishing your felted clogs.</w:t>
            </w:r>
          </w:p>
          <w:p w14:paraId="798D4231" w14:textId="77777777" w:rsidR="008B7144" w:rsidRDefault="008B7144" w:rsidP="008B7144">
            <w:pPr>
              <w:pStyle w:val="Body"/>
              <w:jc w:val="center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 xml:space="preserve">Learn fun new techniques and take the fear out of adding beautiful designs. </w:t>
            </w:r>
          </w:p>
          <w:p w14:paraId="3B314AA9" w14:textId="77777777" w:rsidR="008B7144" w:rsidRDefault="008B7144" w:rsidP="008B7144">
            <w:pPr>
              <w:pStyle w:val="Body"/>
              <w:jc w:val="center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 xml:space="preserve"> It doesn’t matter when you made these clogs, just bring in your finished felted pair and have a great morning playing with us!</w:t>
            </w:r>
          </w:p>
          <w:p w14:paraId="4FF6DC69" w14:textId="6D0A0EC8" w:rsidR="008B7144" w:rsidRDefault="008B7144" w:rsidP="008B7144">
            <w:pPr>
              <w:pStyle w:val="Body"/>
              <w:jc w:val="center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 xml:space="preserve">Please, just clogs will be embellished at this time.  </w:t>
            </w:r>
          </w:p>
        </w:tc>
      </w:tr>
      <w:tr w:rsidR="00D85ED6" w:rsidRPr="003A38EE" w14:paraId="47A93C25" w14:textId="77777777" w:rsidTr="008B7144">
        <w:trPr>
          <w:cantSplit/>
          <w:trHeight w:val="1862"/>
        </w:trPr>
        <w:tc>
          <w:tcPr>
            <w:tcW w:w="24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D5039" w14:textId="4172E7E2" w:rsidR="00D85ED6" w:rsidRDefault="003A30AA" w:rsidP="008B7144">
            <w:pPr>
              <w:pStyle w:val="Body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036A2B7" wp14:editId="689874E6">
                  <wp:extent cx="1201738" cy="901303"/>
                  <wp:effectExtent l="0" t="2223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pture single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201738" cy="901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DF2A1A" w14:textId="77777777" w:rsidR="00D85ED6" w:rsidRDefault="00D85ED6" w:rsidP="008B7144">
            <w:pPr>
              <w:pStyle w:val="Body"/>
              <w:jc w:val="center"/>
              <w:rPr>
                <w:rFonts w:ascii="Arial" w:eastAsia="Arial Unicode MS" w:hAnsi="Arial" w:cs="Arial"/>
                <w:b/>
                <w:color w:val="auto"/>
                <w:sz w:val="22"/>
                <w:u w:val="single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22"/>
                <w:u w:val="single"/>
              </w:rPr>
              <w:t>The Rapture Hat</w:t>
            </w:r>
          </w:p>
          <w:p w14:paraId="2BBB8EC6" w14:textId="5ABFEC53" w:rsidR="00D85ED6" w:rsidRPr="00D85ED6" w:rsidRDefault="00D85ED6" w:rsidP="008B7144">
            <w:pPr>
              <w:pStyle w:val="Body"/>
              <w:jc w:val="center"/>
              <w:rPr>
                <w:rFonts w:ascii="Arial" w:eastAsia="Arial Unicode MS" w:hAnsi="Arial" w:cs="Arial"/>
                <w:color w:val="auto"/>
                <w:sz w:val="22"/>
              </w:rPr>
            </w:pPr>
            <w:r w:rsidRPr="00D85ED6">
              <w:rPr>
                <w:rFonts w:ascii="Arial" w:eastAsia="Arial Unicode MS" w:hAnsi="Arial" w:cs="Arial"/>
                <w:color w:val="auto"/>
                <w:sz w:val="22"/>
              </w:rPr>
              <w:t>With Diane Augustin</w:t>
            </w:r>
          </w:p>
        </w:tc>
        <w:tc>
          <w:tcPr>
            <w:tcW w:w="4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10344" w14:textId="3DF3271B" w:rsidR="00D85ED6" w:rsidRDefault="00D85ED6" w:rsidP="008B7144">
            <w:pPr>
              <w:pStyle w:val="Body"/>
              <w:jc w:val="center"/>
              <w:rPr>
                <w:rFonts w:ascii="Arial" w:eastAsia="Arial Unicode MS" w:hAnsi="Arial" w:cs="Arial"/>
                <w:b/>
                <w:color w:val="auto"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28"/>
                <w:szCs w:val="28"/>
              </w:rPr>
              <w:t>*2</w:t>
            </w:r>
          </w:p>
        </w:tc>
        <w:tc>
          <w:tcPr>
            <w:tcW w:w="34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4FB37" w14:textId="77777777" w:rsidR="000D7F36" w:rsidRDefault="000D7F36" w:rsidP="008B7144">
            <w:pPr>
              <w:pStyle w:val="Body"/>
              <w:jc w:val="center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</w:p>
          <w:p w14:paraId="28F67A5F" w14:textId="77777777" w:rsidR="000D7F36" w:rsidRDefault="000D7F36" w:rsidP="008B7144">
            <w:pPr>
              <w:pStyle w:val="Body"/>
              <w:jc w:val="center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</w:p>
          <w:p w14:paraId="31D0A592" w14:textId="150E4613" w:rsidR="00D85ED6" w:rsidRDefault="00D85ED6" w:rsidP="008B7144">
            <w:pPr>
              <w:pStyle w:val="Body"/>
              <w:jc w:val="center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Fridays, February 14</w:t>
            </w:r>
            <w:r w:rsidR="00226277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 xml:space="preserve"> &amp;</w:t>
            </w:r>
            <w:r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 xml:space="preserve">  21</w:t>
            </w:r>
          </w:p>
          <w:p w14:paraId="5FB46C4A" w14:textId="77777777" w:rsidR="00D85ED6" w:rsidRDefault="00D85ED6" w:rsidP="008B7144">
            <w:pPr>
              <w:pStyle w:val="Body"/>
              <w:jc w:val="center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 xml:space="preserve"> 1-3 pm</w:t>
            </w:r>
          </w:p>
          <w:p w14:paraId="457E4EAC" w14:textId="77777777" w:rsidR="00D85ED6" w:rsidRDefault="00D85ED6" w:rsidP="008B7144">
            <w:pPr>
              <w:pStyle w:val="Body"/>
              <w:jc w:val="center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$30 plus supplies</w:t>
            </w:r>
          </w:p>
          <w:p w14:paraId="241042A0" w14:textId="77777777" w:rsidR="00D85ED6" w:rsidRDefault="00D85ED6" w:rsidP="008B7144">
            <w:pPr>
              <w:pStyle w:val="Body"/>
              <w:jc w:val="center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 xml:space="preserve">US 13 16” circular and </w:t>
            </w:r>
            <w:proofErr w:type="spellStart"/>
            <w:r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dpn’s</w:t>
            </w:r>
            <w:proofErr w:type="spellEnd"/>
          </w:p>
          <w:p w14:paraId="05C73088" w14:textId="014A203B" w:rsidR="00D85ED6" w:rsidRDefault="00D85ED6" w:rsidP="008B7144">
            <w:pPr>
              <w:pStyle w:val="Body"/>
              <w:jc w:val="center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15% off yarn</w:t>
            </w:r>
          </w:p>
        </w:tc>
        <w:tc>
          <w:tcPr>
            <w:tcW w:w="30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5CD81" w14:textId="77777777" w:rsidR="001110E8" w:rsidRDefault="001110E8" w:rsidP="008B7144">
            <w:pPr>
              <w:pStyle w:val="Body"/>
              <w:jc w:val="center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</w:p>
          <w:p w14:paraId="0CD9A768" w14:textId="77777777" w:rsidR="001110E8" w:rsidRDefault="001110E8" w:rsidP="008B7144">
            <w:pPr>
              <w:pStyle w:val="Body"/>
              <w:jc w:val="center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</w:p>
          <w:p w14:paraId="798FFC74" w14:textId="3393B913" w:rsidR="00D85ED6" w:rsidRDefault="00D85ED6" w:rsidP="008B7144">
            <w:pPr>
              <w:pStyle w:val="Body"/>
              <w:jc w:val="center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 xml:space="preserve">Make a super bulky and quick hat!! </w:t>
            </w:r>
          </w:p>
          <w:p w14:paraId="3F9C9BBC" w14:textId="7E2A3CC0" w:rsidR="00D85ED6" w:rsidRDefault="005A7A51" w:rsidP="008B7144">
            <w:pPr>
              <w:pStyle w:val="Body"/>
              <w:jc w:val="center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This class is for</w:t>
            </w:r>
            <w:r w:rsidR="00D85ED6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 xml:space="preserve"> an advanced beginner to learn a fun stitch, knit in the round and decrease with double points.</w:t>
            </w:r>
          </w:p>
          <w:p w14:paraId="459D894E" w14:textId="4FE67FB9" w:rsidR="00D85ED6" w:rsidRDefault="00D85ED6" w:rsidP="008B7144">
            <w:pPr>
              <w:pStyle w:val="Body"/>
              <w:jc w:val="center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</w:p>
        </w:tc>
      </w:tr>
      <w:tr w:rsidR="008B7144" w:rsidRPr="003A38EE" w14:paraId="0F131395" w14:textId="77777777" w:rsidTr="00AE13F8">
        <w:trPr>
          <w:cantSplit/>
        </w:trPr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CD161" w14:textId="1ED8B2EB" w:rsidR="008B7144" w:rsidRDefault="008B7144" w:rsidP="008B7144">
            <w:pPr>
              <w:pStyle w:val="Body"/>
              <w:jc w:val="center"/>
              <w:rPr>
                <w:rFonts w:eastAsia="Arial Unicode MS"/>
                <w:noProof/>
              </w:rPr>
            </w:pPr>
            <w:r w:rsidRPr="003A38E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69E2E41D" wp14:editId="371FFD2C">
                  <wp:extent cx="1005502" cy="733425"/>
                  <wp:effectExtent l="0" t="0" r="4445" b="0"/>
                  <wp:docPr id="7" name="Picture 7" descr="beginning croch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beginning croch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502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C97FE2" w14:textId="77777777" w:rsidR="008B7144" w:rsidRPr="00702D65" w:rsidRDefault="008B7144" w:rsidP="008B7144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  <w:u w:val="single"/>
              </w:rPr>
            </w:pPr>
            <w:r w:rsidRPr="00702D65">
              <w:rPr>
                <w:rFonts w:ascii="Arial" w:eastAsia="Arial Unicode MS" w:hAnsi="Arial" w:cs="Arial"/>
                <w:b/>
                <w:sz w:val="22"/>
                <w:szCs w:val="22"/>
                <w:u w:val="single"/>
              </w:rPr>
              <w:t>Let’s Crochet</w:t>
            </w:r>
          </w:p>
          <w:p w14:paraId="0E3BCE81" w14:textId="77777777" w:rsidR="008B7144" w:rsidRPr="00702D65" w:rsidRDefault="008B7144" w:rsidP="008B7144">
            <w:pPr>
              <w:pStyle w:val="Body"/>
              <w:jc w:val="center"/>
              <w:rPr>
                <w:rFonts w:ascii="Arial" w:eastAsia="Arial Unicode MS" w:hAnsi="Arial" w:cs="Arial"/>
                <w:b/>
                <w:color w:val="auto"/>
                <w:sz w:val="22"/>
                <w:u w:val="single"/>
              </w:rPr>
            </w:pPr>
            <w:r w:rsidRPr="00443D18">
              <w:rPr>
                <w:rFonts w:ascii="Arial" w:eastAsia="Arial Unicode MS" w:hAnsi="Arial" w:cs="Arial"/>
                <w:sz w:val="22"/>
              </w:rPr>
              <w:t>With Diane Augustin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DF6B1" w14:textId="77777777" w:rsidR="008B7144" w:rsidRPr="00623358" w:rsidRDefault="008B7144" w:rsidP="008B7144">
            <w:pPr>
              <w:pStyle w:val="Body"/>
              <w:jc w:val="center"/>
              <w:rPr>
                <w:rFonts w:ascii="Arial" w:eastAsia="Arial Unicode MS" w:hAnsi="Arial" w:cs="Arial"/>
                <w:b/>
                <w:color w:val="auto"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28"/>
                <w:szCs w:val="28"/>
              </w:rPr>
              <w:t>*1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CC77B" w14:textId="3261B323" w:rsidR="001110E8" w:rsidRDefault="008B7144" w:rsidP="008B7144">
            <w:pPr>
              <w:spacing w:line="15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Mondays, </w:t>
            </w:r>
            <w:r w:rsidR="001110E8">
              <w:rPr>
                <w:rFonts w:ascii="Arial" w:hAnsi="Arial" w:cs="Arial"/>
                <w:color w:val="000000"/>
                <w:sz w:val="16"/>
                <w:szCs w:val="16"/>
              </w:rPr>
              <w:t>February 17 &amp; 24</w:t>
            </w:r>
          </w:p>
          <w:p w14:paraId="7D8BC8A5" w14:textId="77777777" w:rsidR="008B7144" w:rsidRDefault="008B7144" w:rsidP="008B7144">
            <w:pPr>
              <w:spacing w:line="15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1-3 pm</w:t>
            </w:r>
          </w:p>
          <w:p w14:paraId="69220FF7" w14:textId="5ACB7728" w:rsidR="00C830CA" w:rsidRPr="00C830CA" w:rsidRDefault="00C830CA" w:rsidP="008B7144">
            <w:pPr>
              <w:spacing w:line="15" w:lineRule="atLeast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830CA">
              <w:rPr>
                <w:rFonts w:ascii="Arial" w:hAnsi="Arial" w:cs="Arial"/>
                <w:b/>
                <w:color w:val="000000"/>
                <w:sz w:val="16"/>
                <w:szCs w:val="16"/>
              </w:rPr>
              <w:t>OR</w:t>
            </w:r>
          </w:p>
          <w:p w14:paraId="4AA7201C" w14:textId="09BD1621" w:rsidR="00C830CA" w:rsidRDefault="00C830CA" w:rsidP="008B7144">
            <w:pPr>
              <w:spacing w:line="15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Tuesdays, March 24 &amp; 31</w:t>
            </w:r>
          </w:p>
          <w:p w14:paraId="360696A7" w14:textId="477A0501" w:rsidR="00C830CA" w:rsidRDefault="00C830CA" w:rsidP="008B7144">
            <w:pPr>
              <w:spacing w:line="15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6-8pm</w:t>
            </w:r>
          </w:p>
          <w:p w14:paraId="769D5D32" w14:textId="77777777" w:rsidR="008B7144" w:rsidRPr="003A38EE" w:rsidRDefault="008B7144" w:rsidP="008B7144">
            <w:pPr>
              <w:spacing w:line="15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E0D3FBA" w14:textId="77777777" w:rsidR="008B7144" w:rsidRPr="003A38EE" w:rsidRDefault="008B7144" w:rsidP="008B7144">
            <w:pPr>
              <w:spacing w:line="15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8EE">
              <w:rPr>
                <w:rFonts w:ascii="Arial" w:hAnsi="Arial" w:cs="Arial"/>
                <w:color w:val="000000"/>
                <w:sz w:val="16"/>
                <w:szCs w:val="16"/>
              </w:rPr>
              <w:t>$30 plus supplies.</w:t>
            </w:r>
          </w:p>
          <w:p w14:paraId="2D528017" w14:textId="77777777" w:rsidR="008B7144" w:rsidRPr="003A38EE" w:rsidRDefault="008B7144" w:rsidP="008B7144">
            <w:pPr>
              <w:pStyle w:val="Body"/>
              <w:jc w:val="center"/>
              <w:rPr>
                <w:rFonts w:ascii="Arial" w:eastAsia="Arial Unicode MS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Yarn 15% off!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8AAB3" w14:textId="77777777" w:rsidR="008B7144" w:rsidRDefault="008B7144" w:rsidP="008B7144">
            <w:pPr>
              <w:shd w:val="clear" w:color="auto" w:fill="FFFFFF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 xml:space="preserve">Crochet is “Hot Right Now!!” </w:t>
            </w:r>
          </w:p>
          <w:p w14:paraId="548985A5" w14:textId="3EFC4F92" w:rsidR="008B7144" w:rsidRPr="003A38EE" w:rsidRDefault="008B7144" w:rsidP="008B7144">
            <w:pPr>
              <w:shd w:val="clear" w:color="auto" w:fill="FFFFFF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Learn how to croche</w:t>
            </w:r>
            <w:r w:rsidR="00C31BF3">
              <w:rPr>
                <w:rFonts w:ascii="Arial" w:eastAsia="Arial Unicode MS" w:hAnsi="Arial" w:cs="Arial"/>
                <w:sz w:val="16"/>
                <w:szCs w:val="16"/>
              </w:rPr>
              <w:t>t a scarf or refresh your skills.</w:t>
            </w:r>
          </w:p>
          <w:p w14:paraId="3AD8E501" w14:textId="77777777" w:rsidR="008B7144" w:rsidRPr="003A38EE" w:rsidRDefault="008B7144" w:rsidP="008B7144">
            <w:pPr>
              <w:shd w:val="clear" w:color="auto" w:fill="FFFFFF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A38EE">
              <w:rPr>
                <w:rFonts w:ascii="Arial" w:eastAsia="Arial Unicode MS" w:hAnsi="Arial" w:cs="Arial"/>
                <w:sz w:val="16"/>
                <w:szCs w:val="16"/>
              </w:rPr>
              <w:t xml:space="preserve">Get the basics 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t>in this class and have a blast!!  You’ll be HOOKED!</w:t>
            </w:r>
          </w:p>
          <w:p w14:paraId="2DD63DF1" w14:textId="77777777" w:rsidR="008B7144" w:rsidRPr="003A38EE" w:rsidRDefault="008B7144" w:rsidP="008B7144">
            <w:pPr>
              <w:pStyle w:val="Body"/>
              <w:jc w:val="center"/>
              <w:rPr>
                <w:rFonts w:ascii="Arial" w:eastAsia="Arial Unicode MS" w:hAnsi="Arial" w:cs="Arial"/>
                <w:b/>
                <w:color w:val="auto"/>
                <w:sz w:val="16"/>
                <w:szCs w:val="16"/>
              </w:rPr>
            </w:pPr>
            <w:r w:rsidRPr="003A38EE">
              <w:rPr>
                <w:rFonts w:ascii="Arial" w:eastAsia="Arial Unicode MS" w:hAnsi="Arial" w:cs="Arial"/>
                <w:sz w:val="16"/>
                <w:szCs w:val="16"/>
              </w:rPr>
              <w:t>Worsted weight yarn, size I hook.</w:t>
            </w:r>
          </w:p>
        </w:tc>
      </w:tr>
      <w:tr w:rsidR="008B7144" w:rsidRPr="003A38EE" w14:paraId="2FB01483" w14:textId="77777777" w:rsidTr="00AE13F8">
        <w:trPr>
          <w:cantSplit/>
          <w:trHeight w:val="977"/>
        </w:trPr>
        <w:tc>
          <w:tcPr>
            <w:tcW w:w="24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AE3E72" w14:textId="35CE5405" w:rsidR="008B7144" w:rsidRDefault="008B7144" w:rsidP="008B7144">
            <w:pPr>
              <w:pStyle w:val="Body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 wp14:anchorId="6AB61E87" wp14:editId="67BE0260">
                  <wp:extent cx="885825" cy="664369"/>
                  <wp:effectExtent l="0" t="0" r="0" b="2540"/>
                  <wp:docPr id="16" name="Picture 16" descr="C:\Users\Elizabeth\Desktop\Ribby Ridgy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lizabeth\Desktop\Ribby Ridgy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64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6E004D" w14:textId="77777777" w:rsidR="008B7144" w:rsidRPr="003F0B30" w:rsidRDefault="008B7144" w:rsidP="008B7144">
            <w:pPr>
              <w:spacing w:line="15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F0B30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Let's Knit On!</w:t>
            </w:r>
          </w:p>
          <w:p w14:paraId="3A0E8B99" w14:textId="77777777" w:rsidR="008B7144" w:rsidRPr="003F0B30" w:rsidRDefault="008B7144" w:rsidP="008B7144">
            <w:pPr>
              <w:spacing w:line="15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B30">
              <w:rPr>
                <w:rFonts w:ascii="Arial" w:hAnsi="Arial" w:cs="Arial"/>
                <w:color w:val="000000"/>
                <w:sz w:val="22"/>
                <w:szCs w:val="22"/>
              </w:rPr>
              <w:t>With Diane Augustin </w:t>
            </w:r>
          </w:p>
          <w:p w14:paraId="4F9EA069" w14:textId="77777777" w:rsidR="008B7144" w:rsidRPr="00702D65" w:rsidRDefault="008B7144" w:rsidP="008B7144">
            <w:pPr>
              <w:pStyle w:val="Body"/>
              <w:jc w:val="center"/>
              <w:rPr>
                <w:rFonts w:ascii="Arial" w:eastAsia="Arial Unicode MS" w:hAnsi="Arial" w:cs="Arial"/>
                <w:b/>
                <w:color w:val="auto"/>
                <w:sz w:val="22"/>
                <w:u w:val="single"/>
              </w:rPr>
            </w:pPr>
          </w:p>
        </w:tc>
        <w:tc>
          <w:tcPr>
            <w:tcW w:w="4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7CC5DF" w14:textId="5B0E4FB6" w:rsidR="008B7144" w:rsidRDefault="008B7144" w:rsidP="008B7144">
            <w:pPr>
              <w:pStyle w:val="Body"/>
              <w:jc w:val="center"/>
              <w:rPr>
                <w:rFonts w:ascii="Arial" w:eastAsia="Arial Unicode MS" w:hAnsi="Arial" w:cs="Arial"/>
                <w:b/>
                <w:color w:val="auto"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28"/>
                <w:szCs w:val="28"/>
              </w:rPr>
              <w:t>*2</w:t>
            </w:r>
          </w:p>
        </w:tc>
        <w:tc>
          <w:tcPr>
            <w:tcW w:w="34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54848" w14:textId="77777777" w:rsidR="00E97382" w:rsidRDefault="00E97382" w:rsidP="008B7144">
            <w:pPr>
              <w:spacing w:line="15" w:lineRule="atLeast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5D88B069" w14:textId="77777777" w:rsidR="008B7144" w:rsidRPr="008D67CB" w:rsidRDefault="008B7144" w:rsidP="008B7144">
            <w:pPr>
              <w:spacing w:line="15" w:lineRule="atLeast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D67CB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Wednesdays, January 29 &amp; February 12 </w:t>
            </w:r>
          </w:p>
          <w:p w14:paraId="5FE499C3" w14:textId="77777777" w:rsidR="008B7144" w:rsidRPr="008D67CB" w:rsidRDefault="008B7144" w:rsidP="008B7144">
            <w:pPr>
              <w:spacing w:line="15" w:lineRule="atLeast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D67C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6-8 pm</w:t>
            </w:r>
          </w:p>
          <w:p w14:paraId="5FEBC413" w14:textId="77777777" w:rsidR="008B7144" w:rsidRPr="008D67CB" w:rsidRDefault="008B7144" w:rsidP="008B7144">
            <w:pPr>
              <w:spacing w:line="15" w:lineRule="atLeast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D67C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$30 plus supplies</w:t>
            </w:r>
          </w:p>
          <w:p w14:paraId="72CDFEDE" w14:textId="77777777" w:rsidR="008B7144" w:rsidRPr="003F0B30" w:rsidRDefault="008B7144" w:rsidP="008B7144">
            <w:pPr>
              <w:spacing w:line="15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4BFBACD" w14:textId="77777777" w:rsidR="008B7144" w:rsidRDefault="008B7144" w:rsidP="008B7144">
            <w:pPr>
              <w:pStyle w:val="Body"/>
              <w:jc w:val="center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0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76F0D" w14:textId="77777777" w:rsidR="008B7144" w:rsidRPr="006451F4" w:rsidRDefault="008B7144" w:rsidP="008B7144">
            <w:pPr>
              <w:spacing w:line="15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51F4">
              <w:rPr>
                <w:rFonts w:ascii="Arial" w:hAnsi="Arial" w:cs="Arial"/>
                <w:color w:val="000000"/>
                <w:sz w:val="16"/>
                <w:szCs w:val="16"/>
              </w:rPr>
              <w:t>Let's Knit On!</w:t>
            </w:r>
          </w:p>
          <w:p w14:paraId="0F2C2EDA" w14:textId="77777777" w:rsidR="008B7144" w:rsidRPr="006451F4" w:rsidRDefault="008B7144" w:rsidP="008B7144">
            <w:pPr>
              <w:spacing w:line="15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51F4">
              <w:rPr>
                <w:rFonts w:ascii="Arial" w:hAnsi="Arial" w:cs="Arial"/>
                <w:color w:val="000000"/>
                <w:sz w:val="16"/>
                <w:szCs w:val="16"/>
              </w:rPr>
              <w:t>Are you ready for the next step? </w:t>
            </w:r>
          </w:p>
          <w:p w14:paraId="2D0E0E9A" w14:textId="77777777" w:rsidR="008B7144" w:rsidRPr="006451F4" w:rsidRDefault="008B7144" w:rsidP="008B7144">
            <w:pPr>
              <w:spacing w:line="15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51F4">
              <w:rPr>
                <w:rFonts w:ascii="Arial" w:hAnsi="Arial" w:cs="Arial"/>
                <w:color w:val="000000"/>
                <w:sz w:val="16"/>
                <w:szCs w:val="16"/>
              </w:rPr>
              <w:t> Learn to knit a hat using circular and double point needles.</w:t>
            </w:r>
          </w:p>
          <w:p w14:paraId="0F5306A3" w14:textId="77777777" w:rsidR="008B7144" w:rsidRPr="006451F4" w:rsidRDefault="008B7144" w:rsidP="008B7144">
            <w:pPr>
              <w:spacing w:line="15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51F4">
              <w:rPr>
                <w:rFonts w:ascii="Arial" w:hAnsi="Arial" w:cs="Arial"/>
                <w:color w:val="000000"/>
                <w:sz w:val="16"/>
                <w:szCs w:val="16"/>
              </w:rPr>
              <w:t xml:space="preserve">Must know how to cast </w:t>
            </w:r>
            <w:proofErr w:type="gramStart"/>
            <w:r w:rsidRPr="006451F4">
              <w:rPr>
                <w:rFonts w:ascii="Arial" w:hAnsi="Arial" w:cs="Arial"/>
                <w:color w:val="000000"/>
                <w:sz w:val="16"/>
                <w:szCs w:val="16"/>
              </w:rPr>
              <w:t>on,</w:t>
            </w:r>
            <w:proofErr w:type="gramEnd"/>
            <w:r w:rsidRPr="006451F4">
              <w:rPr>
                <w:rFonts w:ascii="Arial" w:hAnsi="Arial" w:cs="Arial"/>
                <w:color w:val="000000"/>
                <w:sz w:val="16"/>
                <w:szCs w:val="16"/>
              </w:rPr>
              <w:t xml:space="preserve"> knit and purl.</w:t>
            </w:r>
          </w:p>
          <w:p w14:paraId="3A6E2C8E" w14:textId="77777777" w:rsidR="008B7144" w:rsidRDefault="008B7144" w:rsidP="008B7144">
            <w:pPr>
              <w:spacing w:line="15" w:lineRule="atLeast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8B7144" w:rsidRPr="003A38EE" w14:paraId="12A31BBB" w14:textId="77777777" w:rsidTr="00AE13F8">
        <w:trPr>
          <w:cantSplit/>
          <w:trHeight w:val="890"/>
        </w:trPr>
        <w:tc>
          <w:tcPr>
            <w:tcW w:w="24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DC94B1" w14:textId="265477E7" w:rsidR="008B7144" w:rsidRDefault="008B7144" w:rsidP="008B7144">
            <w:pPr>
              <w:pStyle w:val="Body"/>
              <w:jc w:val="center"/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11889769" wp14:editId="1C606B84">
                  <wp:extent cx="1028700" cy="1371599"/>
                  <wp:effectExtent l="0" t="0" r="0" b="63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t's knit a poncho.jpe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7293" cy="1383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86D572" w14:textId="77777777" w:rsidR="008B7144" w:rsidRDefault="008B7144" w:rsidP="008B7144">
            <w:pPr>
              <w:pStyle w:val="Body"/>
              <w:jc w:val="center"/>
              <w:rPr>
                <w:rFonts w:ascii="Arial" w:eastAsia="Arial Unicode MS" w:hAnsi="Arial" w:cs="Arial"/>
                <w:b/>
                <w:color w:val="auto"/>
                <w:sz w:val="22"/>
                <w:u w:val="single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22"/>
                <w:u w:val="single"/>
              </w:rPr>
              <w:t>Let’s Knit a Poncho!</w:t>
            </w:r>
          </w:p>
          <w:p w14:paraId="5D412BC8" w14:textId="0FC3F1BE" w:rsidR="008B7144" w:rsidRPr="00F504D9" w:rsidRDefault="008B7144" w:rsidP="008B7144">
            <w:pPr>
              <w:pStyle w:val="Body"/>
              <w:jc w:val="center"/>
              <w:rPr>
                <w:rFonts w:ascii="Arial" w:eastAsia="Arial Unicode MS" w:hAnsi="Arial" w:cs="Arial"/>
                <w:color w:val="auto"/>
                <w:sz w:val="22"/>
              </w:rPr>
            </w:pPr>
            <w:r w:rsidRPr="00F504D9">
              <w:rPr>
                <w:rFonts w:ascii="Arial" w:eastAsia="Arial Unicode MS" w:hAnsi="Arial" w:cs="Arial"/>
                <w:color w:val="auto"/>
                <w:sz w:val="22"/>
              </w:rPr>
              <w:t>With Diane Augustin</w:t>
            </w:r>
          </w:p>
        </w:tc>
        <w:tc>
          <w:tcPr>
            <w:tcW w:w="4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397D8F" w14:textId="6CAA68F5" w:rsidR="008B7144" w:rsidRDefault="008B7144" w:rsidP="008B7144">
            <w:pPr>
              <w:pStyle w:val="Body"/>
              <w:jc w:val="center"/>
              <w:rPr>
                <w:rFonts w:ascii="Arial" w:eastAsia="Arial Unicode MS" w:hAnsi="Arial" w:cs="Arial"/>
                <w:b/>
                <w:color w:val="auto"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28"/>
                <w:szCs w:val="28"/>
              </w:rPr>
              <w:t>*2</w:t>
            </w:r>
          </w:p>
        </w:tc>
        <w:tc>
          <w:tcPr>
            <w:tcW w:w="34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6CC46" w14:textId="77777777" w:rsidR="008B7144" w:rsidRDefault="008B7144" w:rsidP="008B7144">
            <w:pPr>
              <w:pStyle w:val="Body"/>
              <w:jc w:val="center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</w:p>
          <w:p w14:paraId="74C7980E" w14:textId="77777777" w:rsidR="008B7144" w:rsidRDefault="008B7144" w:rsidP="008B7144">
            <w:pPr>
              <w:pStyle w:val="Body"/>
              <w:jc w:val="center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</w:p>
          <w:p w14:paraId="28215064" w14:textId="77777777" w:rsidR="008B7144" w:rsidRDefault="008B7144" w:rsidP="008B7144">
            <w:pPr>
              <w:pStyle w:val="Body"/>
              <w:jc w:val="center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</w:p>
          <w:p w14:paraId="024A85D2" w14:textId="77777777" w:rsidR="008B7144" w:rsidRDefault="008B7144" w:rsidP="008B7144">
            <w:pPr>
              <w:pStyle w:val="Body"/>
              <w:jc w:val="center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Wednesdays, February 5 &amp; 19</w:t>
            </w:r>
          </w:p>
          <w:p w14:paraId="155970B9" w14:textId="77777777" w:rsidR="008B7144" w:rsidRDefault="008B7144" w:rsidP="008B7144">
            <w:pPr>
              <w:pStyle w:val="Body"/>
              <w:jc w:val="center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6-8 pm</w:t>
            </w:r>
          </w:p>
          <w:p w14:paraId="4092B1FD" w14:textId="29EF81BA" w:rsidR="008B7144" w:rsidRDefault="008B7144" w:rsidP="008B7144">
            <w:pPr>
              <w:pStyle w:val="Body"/>
              <w:jc w:val="center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$30 plus supplies</w:t>
            </w:r>
          </w:p>
        </w:tc>
        <w:tc>
          <w:tcPr>
            <w:tcW w:w="30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5D72F" w14:textId="77777777" w:rsidR="008B7144" w:rsidRDefault="008B7144" w:rsidP="008B7144">
            <w:pPr>
              <w:spacing w:line="15" w:lineRule="atLeast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  <w:p w14:paraId="5DECEB28" w14:textId="77777777" w:rsidR="008B7144" w:rsidRDefault="008B7144" w:rsidP="008B7144">
            <w:pPr>
              <w:spacing w:line="15" w:lineRule="atLeast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  <w:p w14:paraId="65064980" w14:textId="77777777" w:rsidR="008B7144" w:rsidRDefault="008B7144" w:rsidP="008B7144">
            <w:pPr>
              <w:spacing w:line="15" w:lineRule="atLeast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  <w:p w14:paraId="56C304FC" w14:textId="49CA8756" w:rsidR="008B7144" w:rsidRDefault="008B7144" w:rsidP="008B7144">
            <w:pPr>
              <w:spacing w:line="15" w:lineRule="atLeast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 xml:space="preserve">This is a new pattern by Diane Augustin.  It is knit </w:t>
            </w:r>
            <w:proofErr w:type="spellStart"/>
            <w:r>
              <w:rPr>
                <w:rFonts w:ascii="Arial" w:eastAsia="Arial Unicode MS" w:hAnsi="Arial" w:cs="Arial"/>
                <w:sz w:val="16"/>
                <w:szCs w:val="16"/>
              </w:rPr>
              <w:t>topdown</w:t>
            </w:r>
            <w:proofErr w:type="spellEnd"/>
            <w:r>
              <w:rPr>
                <w:rFonts w:ascii="Arial" w:eastAsia="Arial Unicode MS" w:hAnsi="Arial" w:cs="Arial"/>
                <w:sz w:val="16"/>
                <w:szCs w:val="16"/>
              </w:rPr>
              <w:t xml:space="preserve"> with a unique pattern using </w:t>
            </w:r>
            <w:proofErr w:type="spellStart"/>
            <w:r>
              <w:rPr>
                <w:rFonts w:ascii="Arial" w:eastAsia="Arial Unicode MS" w:hAnsi="Arial" w:cs="Arial"/>
                <w:sz w:val="16"/>
                <w:szCs w:val="16"/>
              </w:rPr>
              <w:t>yarnovers</w:t>
            </w:r>
            <w:proofErr w:type="spellEnd"/>
            <w:r>
              <w:rPr>
                <w:rFonts w:ascii="Arial" w:eastAsia="Arial Unicode MS" w:hAnsi="Arial" w:cs="Arial"/>
                <w:sz w:val="16"/>
                <w:szCs w:val="16"/>
              </w:rPr>
              <w:t xml:space="preserve"> and increases to create the perfect little piece.</w:t>
            </w:r>
          </w:p>
        </w:tc>
      </w:tr>
      <w:tr w:rsidR="008B7144" w:rsidRPr="003A38EE" w14:paraId="5A0204B6" w14:textId="77777777" w:rsidTr="00AE13F8">
        <w:trPr>
          <w:cantSplit/>
          <w:trHeight w:val="890"/>
        </w:trPr>
        <w:tc>
          <w:tcPr>
            <w:tcW w:w="24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4BDD76" w14:textId="6A29C18F" w:rsidR="008B7144" w:rsidRDefault="008B7144" w:rsidP="008B7144">
            <w:pPr>
              <w:pStyle w:val="Body"/>
              <w:jc w:val="center"/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169350F7" wp14:editId="04B9E242">
                  <wp:extent cx="733425" cy="971550"/>
                  <wp:effectExtent l="0" t="0" r="9525" b="0"/>
                  <wp:docPr id="9" name="Picture 9" descr="C:\Users\Elizabeth\AppData\Local\Microsoft\Windows\INetCache\Content.Word\chevron fligh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Elizabeth\AppData\Local\Microsoft\Windows\INetCache\Content.Word\chevron fligh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 Unicode MS" w:hAnsi="Arial" w:cs="Arial"/>
                <w:b/>
                <w:noProof/>
                <w:color w:val="auto"/>
                <w:sz w:val="22"/>
                <w:u w:val="single"/>
              </w:rPr>
              <w:drawing>
                <wp:inline distT="0" distB="0" distL="0" distR="0" wp14:anchorId="3126A8BF" wp14:editId="6AF13841">
                  <wp:extent cx="647700" cy="971550"/>
                  <wp:effectExtent l="0" t="0" r="0" b="0"/>
                  <wp:docPr id="6" name="Picture 6" descr="C:\Users\Elizabeth\AppData\Local\Microsoft\Windows\INetCache\Content.Word\Fern and Feath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Elizabeth\AppData\Local\Microsoft\Windows\INetCache\Content.Word\Fern and Feath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58BABC" w14:textId="77777777" w:rsidR="008B7144" w:rsidRDefault="008B7144" w:rsidP="008B7144">
            <w:pPr>
              <w:pStyle w:val="Body"/>
              <w:jc w:val="center"/>
              <w:rPr>
                <w:rFonts w:ascii="Arial" w:eastAsia="Arial Unicode MS" w:hAnsi="Arial" w:cs="Arial"/>
                <w:b/>
                <w:color w:val="auto"/>
                <w:sz w:val="22"/>
                <w:u w:val="single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22"/>
                <w:u w:val="single"/>
              </w:rPr>
              <w:t>Chevron Flight</w:t>
            </w:r>
          </w:p>
          <w:p w14:paraId="69CABD99" w14:textId="7EF99378" w:rsidR="008B7144" w:rsidRDefault="008B7144" w:rsidP="008B7144">
            <w:pPr>
              <w:pStyle w:val="Body"/>
              <w:jc w:val="center"/>
              <w:rPr>
                <w:rFonts w:ascii="Arial" w:eastAsia="Arial Unicode MS" w:hAnsi="Arial" w:cs="Arial"/>
                <w:b/>
                <w:color w:val="auto"/>
                <w:sz w:val="22"/>
                <w:u w:val="single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22"/>
                <w:u w:val="single"/>
              </w:rPr>
              <w:t>Or</w:t>
            </w:r>
          </w:p>
          <w:p w14:paraId="4AC47844" w14:textId="77777777" w:rsidR="008B7144" w:rsidRDefault="008B7144" w:rsidP="008B7144">
            <w:pPr>
              <w:pStyle w:val="Body"/>
              <w:jc w:val="center"/>
              <w:rPr>
                <w:rFonts w:ascii="Arial" w:eastAsia="Arial Unicode MS" w:hAnsi="Arial" w:cs="Arial"/>
                <w:b/>
                <w:color w:val="auto"/>
                <w:sz w:val="22"/>
                <w:u w:val="single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22"/>
                <w:u w:val="single"/>
              </w:rPr>
              <w:t>Fern and Feather</w:t>
            </w:r>
          </w:p>
          <w:p w14:paraId="7162B01F" w14:textId="77777777" w:rsidR="008B7144" w:rsidRDefault="008B7144" w:rsidP="008B7144">
            <w:pPr>
              <w:pStyle w:val="Body"/>
              <w:jc w:val="center"/>
              <w:rPr>
                <w:rFonts w:ascii="Arial" w:eastAsia="Arial Unicode MS" w:hAnsi="Arial" w:cs="Arial"/>
                <w:color w:val="auto"/>
                <w:sz w:val="22"/>
              </w:rPr>
            </w:pPr>
            <w:r w:rsidRPr="00C40557">
              <w:rPr>
                <w:rFonts w:ascii="Arial" w:eastAsia="Arial Unicode MS" w:hAnsi="Arial" w:cs="Arial"/>
                <w:color w:val="auto"/>
                <w:sz w:val="22"/>
              </w:rPr>
              <w:t>With Judy</w:t>
            </w:r>
          </w:p>
          <w:p w14:paraId="307BC86B" w14:textId="720B776A" w:rsidR="00E97382" w:rsidRPr="00E97382" w:rsidRDefault="00E97382" w:rsidP="008B7144">
            <w:pPr>
              <w:pStyle w:val="Body"/>
              <w:jc w:val="center"/>
              <w:rPr>
                <w:rFonts w:ascii="Arial" w:eastAsia="Arial Unicode MS" w:hAnsi="Arial" w:cs="Arial"/>
                <w:b/>
                <w:color w:val="auto"/>
                <w:sz w:val="22"/>
              </w:rPr>
            </w:pPr>
            <w:r w:rsidRPr="00E97382">
              <w:rPr>
                <w:rFonts w:ascii="Arial" w:eastAsia="Arial Unicode MS" w:hAnsi="Arial" w:cs="Arial"/>
                <w:b/>
                <w:color w:val="FF0000"/>
                <w:sz w:val="22"/>
              </w:rPr>
              <w:t>(FULL)</w:t>
            </w:r>
          </w:p>
        </w:tc>
        <w:tc>
          <w:tcPr>
            <w:tcW w:w="4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C46E77" w14:textId="2D04D057" w:rsidR="008B7144" w:rsidRDefault="008B7144" w:rsidP="008B7144">
            <w:pPr>
              <w:pStyle w:val="Body"/>
              <w:jc w:val="center"/>
              <w:rPr>
                <w:rFonts w:ascii="Arial" w:eastAsia="Arial Unicode MS" w:hAnsi="Arial" w:cs="Arial"/>
                <w:b/>
                <w:color w:val="auto"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28"/>
                <w:szCs w:val="28"/>
              </w:rPr>
              <w:t>*3</w:t>
            </w:r>
          </w:p>
        </w:tc>
        <w:tc>
          <w:tcPr>
            <w:tcW w:w="34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98E06" w14:textId="77777777" w:rsidR="00BE7ACF" w:rsidRDefault="00BE7ACF" w:rsidP="008B7144">
            <w:pPr>
              <w:spacing w:line="15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33770FD" w14:textId="77777777" w:rsidR="008B7144" w:rsidRPr="00AE13F8" w:rsidRDefault="008B7144" w:rsidP="008B7144">
            <w:pPr>
              <w:spacing w:line="15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13F8">
              <w:rPr>
                <w:rFonts w:ascii="Arial" w:hAnsi="Arial" w:cs="Arial"/>
                <w:color w:val="000000"/>
                <w:sz w:val="16"/>
                <w:szCs w:val="16"/>
              </w:rPr>
              <w:t>4 week session </w:t>
            </w:r>
          </w:p>
          <w:p w14:paraId="10F68AC1" w14:textId="77777777" w:rsidR="008B7144" w:rsidRPr="00AE13F8" w:rsidRDefault="008B7144" w:rsidP="008B7144">
            <w:pPr>
              <w:spacing w:line="15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13F8">
              <w:rPr>
                <w:rFonts w:ascii="Arial" w:hAnsi="Arial" w:cs="Arial"/>
                <w:color w:val="000000"/>
                <w:sz w:val="16"/>
                <w:szCs w:val="16"/>
              </w:rPr>
              <w:t>Saturday mornings February 8, 29, March 14 &amp; 28</w:t>
            </w:r>
          </w:p>
          <w:p w14:paraId="5D35D6B8" w14:textId="77777777" w:rsidR="008B7144" w:rsidRPr="00AE13F8" w:rsidRDefault="008B7144" w:rsidP="008B7144">
            <w:pPr>
              <w:spacing w:line="15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13F8">
              <w:rPr>
                <w:rFonts w:ascii="Arial" w:hAnsi="Arial" w:cs="Arial"/>
                <w:color w:val="000000"/>
                <w:sz w:val="16"/>
                <w:szCs w:val="16"/>
              </w:rPr>
              <w:t>10 am to noon</w:t>
            </w:r>
          </w:p>
          <w:p w14:paraId="757B2B0E" w14:textId="77777777" w:rsidR="008B7144" w:rsidRPr="00AE13F8" w:rsidRDefault="008B7144" w:rsidP="008B7144">
            <w:pPr>
              <w:spacing w:line="15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13F8">
              <w:rPr>
                <w:rFonts w:ascii="Arial" w:hAnsi="Arial" w:cs="Arial"/>
                <w:color w:val="000000"/>
                <w:sz w:val="16"/>
                <w:szCs w:val="16"/>
              </w:rPr>
              <w:t>$55 plus supplies Yarn 15% off</w:t>
            </w:r>
          </w:p>
          <w:p w14:paraId="65CE8A8B" w14:textId="77777777" w:rsidR="008B7144" w:rsidRPr="00AE13F8" w:rsidRDefault="008B7144" w:rsidP="008B7144">
            <w:pPr>
              <w:pStyle w:val="Body"/>
              <w:jc w:val="center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0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92F74" w14:textId="14F76E83" w:rsidR="008B7144" w:rsidRPr="00AE13F8" w:rsidRDefault="008B7144" w:rsidP="008B7144">
            <w:pPr>
              <w:tabs>
                <w:tab w:val="left" w:pos="480"/>
                <w:tab w:val="center" w:pos="1408"/>
              </w:tabs>
              <w:spacing w:line="15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AE13F8">
              <w:rPr>
                <w:rFonts w:ascii="Arial" w:hAnsi="Arial" w:cs="Arial"/>
                <w:color w:val="000000"/>
                <w:sz w:val="16"/>
                <w:szCs w:val="16"/>
              </w:rPr>
              <w:t>Hot Right Now!</w:t>
            </w:r>
          </w:p>
          <w:p w14:paraId="72FE5B7D" w14:textId="7C41424F" w:rsidR="008B7144" w:rsidRPr="00AE13F8" w:rsidRDefault="00E108E1" w:rsidP="008B7144">
            <w:pPr>
              <w:spacing w:line="15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Join Judy in knitting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these</w:t>
            </w:r>
            <w:r w:rsidR="008B7144" w:rsidRPr="00AE13F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D0760">
              <w:rPr>
                <w:rFonts w:ascii="Arial" w:hAnsi="Arial" w:cs="Arial"/>
                <w:color w:val="000000"/>
                <w:sz w:val="16"/>
                <w:szCs w:val="16"/>
              </w:rPr>
              <w:t>bottom</w:t>
            </w:r>
            <w:proofErr w:type="gramEnd"/>
            <w:r w:rsidR="008D0760">
              <w:rPr>
                <w:rFonts w:ascii="Arial" w:hAnsi="Arial" w:cs="Arial"/>
                <w:color w:val="000000"/>
                <w:sz w:val="16"/>
                <w:szCs w:val="16"/>
              </w:rPr>
              <w:t xml:space="preserve"> up</w:t>
            </w:r>
            <w:r w:rsidR="008B7144" w:rsidRPr="00AE13F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8B7144" w:rsidRPr="00AE13F8">
              <w:rPr>
                <w:rFonts w:ascii="Arial" w:hAnsi="Arial" w:cs="Arial"/>
                <w:color w:val="000000"/>
                <w:sz w:val="16"/>
                <w:szCs w:val="16"/>
              </w:rPr>
              <w:t>colorwork</w:t>
            </w:r>
            <w:proofErr w:type="spellEnd"/>
            <w:r w:rsidR="008B7144" w:rsidRPr="00AE13F8">
              <w:rPr>
                <w:rFonts w:ascii="Arial" w:hAnsi="Arial" w:cs="Arial"/>
                <w:color w:val="000000"/>
                <w:sz w:val="16"/>
                <w:szCs w:val="16"/>
              </w:rPr>
              <w:t xml:space="preserve"> yoke pattern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 w:rsidR="008B7144" w:rsidRPr="00AE13F8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14:paraId="760F9558" w14:textId="77777777" w:rsidR="008B7144" w:rsidRDefault="008B7144" w:rsidP="008B7144">
            <w:pPr>
              <w:spacing w:line="15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13F8">
              <w:rPr>
                <w:rFonts w:ascii="Arial" w:hAnsi="Arial" w:cs="Arial"/>
                <w:color w:val="000000"/>
                <w:sz w:val="16"/>
                <w:szCs w:val="16"/>
              </w:rPr>
              <w:t>Pick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your favorite and have a blast!</w:t>
            </w:r>
          </w:p>
          <w:p w14:paraId="21F813C2" w14:textId="77777777" w:rsidR="008B7144" w:rsidRDefault="008B7144" w:rsidP="008B7144">
            <w:pPr>
              <w:spacing w:line="15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No seams, only two colors.  </w:t>
            </w:r>
          </w:p>
          <w:p w14:paraId="3FA5E2FE" w14:textId="34F32B08" w:rsidR="008B7144" w:rsidRPr="00AE13F8" w:rsidRDefault="008B7144" w:rsidP="008B7144">
            <w:pPr>
              <w:spacing w:line="15" w:lineRule="atLeast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This is a great first sweater with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colorwork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!</w:t>
            </w:r>
            <w:r w:rsidR="00867F97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</w:tr>
      <w:tr w:rsidR="00C40557" w:rsidRPr="003A38EE" w14:paraId="3059A477" w14:textId="77777777" w:rsidTr="00AE13F8">
        <w:trPr>
          <w:cantSplit/>
        </w:trPr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9BDFF" w14:textId="70AC1CB9" w:rsidR="00C40557" w:rsidRDefault="00AC1133" w:rsidP="008B7144">
            <w:pPr>
              <w:pStyle w:val="Body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7B78CC88" wp14:editId="0AC5287F">
                  <wp:extent cx="1028700" cy="771525"/>
                  <wp:effectExtent l="0" t="0" r="0" b="9525"/>
                  <wp:docPr id="3" name="Picture 3" descr="C:\Users\Elizabeth\Desktop\easy scar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lizabeth\Desktop\easy scar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BA7E81" w14:textId="77777777" w:rsidR="00C40557" w:rsidRDefault="00C40557" w:rsidP="008B7144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  <w:u w:val="single"/>
              </w:rPr>
              <w:t>The Easiest Scarf</w:t>
            </w:r>
          </w:p>
          <w:p w14:paraId="145AAF97" w14:textId="26D5B254" w:rsidR="00C40557" w:rsidRPr="00C40557" w:rsidRDefault="00C40557" w:rsidP="008B7144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40557">
              <w:rPr>
                <w:rFonts w:ascii="Arial" w:eastAsia="Arial Unicode MS" w:hAnsi="Arial" w:cs="Arial"/>
                <w:sz w:val="22"/>
                <w:szCs w:val="22"/>
              </w:rPr>
              <w:t>With Diane Augustin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EE00F" w14:textId="299922EB" w:rsidR="00C40557" w:rsidRDefault="00C40557" w:rsidP="008B7144">
            <w:pPr>
              <w:pStyle w:val="Body"/>
              <w:jc w:val="center"/>
              <w:rPr>
                <w:rFonts w:ascii="Arial" w:eastAsia="Arial Unicode MS" w:hAnsi="Arial" w:cs="Arial"/>
                <w:b/>
                <w:color w:val="auto"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28"/>
                <w:szCs w:val="28"/>
              </w:rPr>
              <w:t>*2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F9990" w14:textId="77777777" w:rsidR="00C40557" w:rsidRDefault="00C40557" w:rsidP="008B7144">
            <w:pPr>
              <w:spacing w:line="15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One day session</w:t>
            </w:r>
          </w:p>
          <w:p w14:paraId="5E5B3D0A" w14:textId="7E560346" w:rsidR="00C40557" w:rsidRDefault="00294020" w:rsidP="008B7144">
            <w:pPr>
              <w:spacing w:line="15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Tuesday evening March 10</w:t>
            </w:r>
          </w:p>
          <w:p w14:paraId="06598092" w14:textId="77777777" w:rsidR="00C40557" w:rsidRDefault="00C40557" w:rsidP="008B7144">
            <w:pPr>
              <w:spacing w:line="15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6-8 pm</w:t>
            </w:r>
          </w:p>
          <w:p w14:paraId="33B6A619" w14:textId="1DA9E4A5" w:rsidR="00C40557" w:rsidRDefault="00C40557" w:rsidP="008B7144">
            <w:pPr>
              <w:spacing w:line="15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$18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5AE90" w14:textId="77777777" w:rsidR="00C40557" w:rsidRDefault="00C40557" w:rsidP="008B7144">
            <w:pPr>
              <w:shd w:val="clear" w:color="auto" w:fill="FFFFFF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Take the fear out of making</w:t>
            </w:r>
          </w:p>
          <w:p w14:paraId="5244E6DB" w14:textId="24D6A4FA" w:rsidR="00C40557" w:rsidRDefault="00C40557" w:rsidP="008B7144">
            <w:pPr>
              <w:shd w:val="clear" w:color="auto" w:fill="FFFFFF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 Unicode MS" w:hAnsi="Arial" w:cs="Arial"/>
                <w:sz w:val="16"/>
                <w:szCs w:val="16"/>
              </w:rPr>
              <w:t>your</w:t>
            </w:r>
            <w:proofErr w:type="gramEnd"/>
            <w:r>
              <w:rPr>
                <w:rFonts w:ascii="Arial" w:eastAsia="Arial Unicode MS" w:hAnsi="Arial" w:cs="Arial"/>
                <w:sz w:val="16"/>
                <w:szCs w:val="16"/>
              </w:rPr>
              <w:t xml:space="preserve"> first shawl!  </w:t>
            </w:r>
          </w:p>
          <w:p w14:paraId="010ED04C" w14:textId="38593A13" w:rsidR="00C40557" w:rsidRDefault="00C40557" w:rsidP="008B7144">
            <w:pPr>
              <w:shd w:val="clear" w:color="auto" w:fill="FFFFFF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 xml:space="preserve">This is a very basic and fantastic way to start shawl knitting. </w:t>
            </w:r>
          </w:p>
        </w:tc>
      </w:tr>
      <w:tr w:rsidR="008B7144" w:rsidRPr="003A38EE" w14:paraId="3E7BACF3" w14:textId="77777777" w:rsidTr="00AE13F8">
        <w:trPr>
          <w:cantSplit/>
        </w:trPr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CA71A" w14:textId="32A619E9" w:rsidR="008B7144" w:rsidRDefault="008B7144" w:rsidP="008B7144">
            <w:pPr>
              <w:pStyle w:val="Body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7670BE47" w14:textId="6DB5DC32" w:rsidR="008B7144" w:rsidRPr="00D10650" w:rsidRDefault="008B7144" w:rsidP="008B71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4CD6C89" wp14:editId="0F90A3DC">
                  <wp:extent cx="609600" cy="8390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 you want to knit with beads 4.jpe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257" cy="842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8C13DC" w14:textId="77777777" w:rsidR="008B7144" w:rsidRDefault="008B7144" w:rsidP="008B7144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  <w:u w:val="single"/>
              </w:rPr>
              <w:t>So, You want to Knit with Beads?</w:t>
            </w:r>
          </w:p>
          <w:p w14:paraId="0013674B" w14:textId="0824E51E" w:rsidR="008B7144" w:rsidRPr="008D67CB" w:rsidRDefault="008B7144" w:rsidP="008B7144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8D67CB">
              <w:rPr>
                <w:rFonts w:ascii="Arial" w:eastAsia="Arial Unicode MS" w:hAnsi="Arial" w:cs="Arial"/>
                <w:sz w:val="22"/>
                <w:szCs w:val="22"/>
              </w:rPr>
              <w:t>With Diane Augustin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E495E" w14:textId="778805C5" w:rsidR="008B7144" w:rsidRPr="00623358" w:rsidRDefault="008B7144" w:rsidP="008B7144">
            <w:pPr>
              <w:pStyle w:val="Body"/>
              <w:jc w:val="center"/>
              <w:rPr>
                <w:rFonts w:ascii="Arial" w:eastAsia="Arial Unicode MS" w:hAnsi="Arial" w:cs="Arial"/>
                <w:b/>
                <w:color w:val="auto"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28"/>
                <w:szCs w:val="28"/>
              </w:rPr>
              <w:t>*2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40D3A" w14:textId="77777777" w:rsidR="0019379E" w:rsidRDefault="0019379E" w:rsidP="008B7144">
            <w:pPr>
              <w:spacing w:line="15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43C69E7" w14:textId="77777777" w:rsidR="0019379E" w:rsidRDefault="0019379E" w:rsidP="008B7144">
            <w:pPr>
              <w:spacing w:line="15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020C35C" w14:textId="77777777" w:rsidR="008B7144" w:rsidRDefault="008B7144" w:rsidP="008B7144">
            <w:pPr>
              <w:spacing w:line="15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6"/>
                <w:szCs w:val="16"/>
              </w:rPr>
              <w:t>Saturday, February 22</w:t>
            </w:r>
          </w:p>
          <w:p w14:paraId="3AA9BBEC" w14:textId="77777777" w:rsidR="008B7144" w:rsidRDefault="008B7144" w:rsidP="008B7144">
            <w:pPr>
              <w:spacing w:line="15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2-5 pm</w:t>
            </w:r>
          </w:p>
          <w:p w14:paraId="39015991" w14:textId="21216C68" w:rsidR="008B7144" w:rsidRDefault="008B7144" w:rsidP="008B7144">
            <w:pPr>
              <w:spacing w:line="15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$25 plus supplies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A5A85" w14:textId="77777777" w:rsidR="008B7144" w:rsidRDefault="008B7144" w:rsidP="008B7144">
            <w:pPr>
              <w:shd w:val="clear" w:color="auto" w:fill="FFFFFF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Learn to knit with Beads!</w:t>
            </w:r>
          </w:p>
          <w:p w14:paraId="03D5DC93" w14:textId="342980F8" w:rsidR="008B7144" w:rsidRDefault="008B7144" w:rsidP="008B7144">
            <w:pPr>
              <w:shd w:val="clear" w:color="auto" w:fill="FFFFFF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 xml:space="preserve">Diane is running a workshop to learn how to </w:t>
            </w:r>
            <w:proofErr w:type="spellStart"/>
            <w:r>
              <w:rPr>
                <w:rFonts w:ascii="Arial" w:eastAsia="Arial Unicode MS" w:hAnsi="Arial" w:cs="Arial"/>
                <w:sz w:val="16"/>
                <w:szCs w:val="16"/>
              </w:rPr>
              <w:t>prestring</w:t>
            </w:r>
            <w:proofErr w:type="spellEnd"/>
            <w:r>
              <w:rPr>
                <w:rFonts w:ascii="Arial" w:eastAsia="Arial Unicode MS" w:hAnsi="Arial" w:cs="Arial"/>
                <w:sz w:val="16"/>
                <w:szCs w:val="16"/>
              </w:rPr>
              <w:t xml:space="preserve"> beads and knit with them.  Also</w:t>
            </w:r>
            <w:r w:rsidR="00D33A1E">
              <w:rPr>
                <w:rFonts w:ascii="Arial" w:eastAsia="Arial Unicode MS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t xml:space="preserve">learn how to add beads at </w:t>
            </w:r>
            <w:proofErr w:type="spellStart"/>
            <w:r>
              <w:rPr>
                <w:rFonts w:ascii="Arial" w:eastAsia="Arial Unicode MS" w:hAnsi="Arial" w:cs="Arial"/>
                <w:sz w:val="16"/>
                <w:szCs w:val="16"/>
              </w:rPr>
              <w:t>anytime</w:t>
            </w:r>
            <w:proofErr w:type="spellEnd"/>
            <w:r>
              <w:rPr>
                <w:rFonts w:ascii="Arial" w:eastAsia="Arial Unicode MS" w:hAnsi="Arial" w:cs="Arial"/>
                <w:sz w:val="16"/>
                <w:szCs w:val="16"/>
              </w:rPr>
              <w:t xml:space="preserve"> in you</w:t>
            </w:r>
            <w:r w:rsidR="00D33A1E">
              <w:rPr>
                <w:rFonts w:ascii="Arial" w:eastAsia="Arial Unicode MS" w:hAnsi="Arial" w:cs="Arial"/>
                <w:sz w:val="16"/>
                <w:szCs w:val="16"/>
              </w:rPr>
              <w:t>r knitting with a crochet hook a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t xml:space="preserve">nd </w:t>
            </w:r>
            <w:proofErr w:type="gramStart"/>
            <w:r>
              <w:rPr>
                <w:rFonts w:ascii="Arial" w:eastAsia="Arial Unicode MS" w:hAnsi="Arial" w:cs="Arial"/>
                <w:sz w:val="16"/>
                <w:szCs w:val="16"/>
              </w:rPr>
              <w:t>a  beadle</w:t>
            </w:r>
            <w:proofErr w:type="gramEnd"/>
            <w:r>
              <w:rPr>
                <w:rFonts w:ascii="Arial" w:eastAsia="Arial Unicode MS" w:hAnsi="Arial" w:cs="Arial"/>
                <w:sz w:val="16"/>
                <w:szCs w:val="16"/>
              </w:rPr>
              <w:t xml:space="preserve"> needle. </w:t>
            </w:r>
          </w:p>
        </w:tc>
      </w:tr>
      <w:tr w:rsidR="000A274A" w:rsidRPr="00971AE5" w14:paraId="220FF341" w14:textId="77777777" w:rsidTr="00AE13F8">
        <w:trPr>
          <w:cantSplit/>
        </w:trPr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AC34F" w14:textId="1CE96DFD" w:rsidR="000A274A" w:rsidRDefault="000A274A" w:rsidP="008B7144">
            <w:pPr>
              <w:pStyle w:val="Body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422D5302" wp14:editId="49525028">
                  <wp:extent cx="989012" cy="741759"/>
                  <wp:effectExtent l="9208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lindrome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992991" cy="744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69C50E" w14:textId="77777777" w:rsidR="000A274A" w:rsidRDefault="000A274A" w:rsidP="008B7144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  <w:u w:val="single"/>
              </w:rPr>
              <w:t>Palindrome</w:t>
            </w:r>
          </w:p>
          <w:p w14:paraId="0DB39B9F" w14:textId="48C84450" w:rsidR="000A274A" w:rsidRPr="000A274A" w:rsidRDefault="000A274A" w:rsidP="008B7144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0A274A">
              <w:rPr>
                <w:rFonts w:ascii="Arial" w:eastAsia="Arial Unicode MS" w:hAnsi="Arial" w:cs="Arial"/>
                <w:sz w:val="22"/>
                <w:szCs w:val="22"/>
              </w:rPr>
              <w:t>With Barbara Rees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5E825" w14:textId="5E733133" w:rsidR="000A274A" w:rsidRDefault="000A274A" w:rsidP="008B7144">
            <w:pPr>
              <w:pStyle w:val="Body"/>
              <w:jc w:val="center"/>
              <w:rPr>
                <w:rFonts w:ascii="Arial" w:eastAsia="Arial Unicode MS" w:hAnsi="Arial" w:cs="Arial"/>
                <w:b/>
                <w:color w:val="auto"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28"/>
                <w:szCs w:val="28"/>
              </w:rPr>
              <w:t>*2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68957" w14:textId="77777777" w:rsidR="000A274A" w:rsidRDefault="000A274A" w:rsidP="008B7144">
            <w:pPr>
              <w:spacing w:line="15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Friday, March 13 one session</w:t>
            </w:r>
          </w:p>
          <w:p w14:paraId="32D222FD" w14:textId="77777777" w:rsidR="000A274A" w:rsidRDefault="000A274A" w:rsidP="008B7144">
            <w:pPr>
              <w:spacing w:line="15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1-3 pm</w:t>
            </w:r>
          </w:p>
          <w:p w14:paraId="6687B4EC" w14:textId="5BE7FC7C" w:rsidR="000A274A" w:rsidRDefault="000A274A" w:rsidP="008B7144">
            <w:pPr>
              <w:spacing w:line="15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$18 plus supplies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CB820" w14:textId="77777777" w:rsidR="00971AE5" w:rsidRDefault="00971AE5" w:rsidP="008B714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Reversible cable technique! </w:t>
            </w:r>
          </w:p>
          <w:p w14:paraId="61AF5DAA" w14:textId="076C3CE2" w:rsidR="00971AE5" w:rsidRDefault="00971AE5" w:rsidP="008B714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 w:rsidR="00226277" w:rsidRPr="00971AE5">
              <w:rPr>
                <w:rFonts w:ascii="Arial" w:hAnsi="Arial" w:cs="Arial"/>
                <w:color w:val="000000"/>
                <w:sz w:val="16"/>
                <w:szCs w:val="16"/>
              </w:rPr>
              <w:t xml:space="preserve">ables on both sides of this scarf! </w:t>
            </w:r>
          </w:p>
          <w:p w14:paraId="5E6859FB" w14:textId="77777777" w:rsidR="000A274A" w:rsidRDefault="00226277" w:rsidP="008B714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1AE5">
              <w:rPr>
                <w:rFonts w:ascii="Arial" w:hAnsi="Arial" w:cs="Arial"/>
                <w:color w:val="000000"/>
                <w:sz w:val="16"/>
                <w:szCs w:val="16"/>
              </w:rPr>
              <w:t>The perfect scarf, no matter which way it lays, it looks like the right side.</w:t>
            </w:r>
          </w:p>
          <w:p w14:paraId="0B146F54" w14:textId="77777777" w:rsidR="00971AE5" w:rsidRDefault="00971AE5" w:rsidP="008B714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This is just a one day class to get you started to make this cable scarf.</w:t>
            </w:r>
          </w:p>
          <w:p w14:paraId="7F34A7A2" w14:textId="2A0C6449" w:rsidR="00971AE5" w:rsidRPr="00971AE5" w:rsidRDefault="00971AE5" w:rsidP="008B7144">
            <w:pPr>
              <w:shd w:val="clear" w:color="auto" w:fill="FFFFFF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Great for a man, woman or child!</w:t>
            </w:r>
          </w:p>
        </w:tc>
      </w:tr>
      <w:tr w:rsidR="003777A9" w:rsidRPr="00971AE5" w14:paraId="436F8ECB" w14:textId="77777777" w:rsidTr="00AE13F8">
        <w:trPr>
          <w:cantSplit/>
        </w:trPr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60365" w14:textId="63B49785" w:rsidR="003777A9" w:rsidRPr="003777A9" w:rsidRDefault="003777A9" w:rsidP="008B7144">
            <w:pPr>
              <w:pStyle w:val="Body"/>
              <w:jc w:val="center"/>
              <w:rPr>
                <w:rFonts w:ascii="Arial" w:hAnsi="Arial" w:cs="Arial"/>
                <w:b/>
                <w:noProof/>
                <w:sz w:val="32"/>
                <w:szCs w:val="32"/>
                <w:u w:val="single"/>
              </w:rPr>
            </w:pP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8929F7" w14:textId="18A8A235" w:rsidR="007832B8" w:rsidRPr="007832B8" w:rsidRDefault="007832B8" w:rsidP="008B7144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  <w:u w:val="single"/>
              </w:rPr>
            </w:pPr>
            <w:r w:rsidRPr="007832B8">
              <w:rPr>
                <w:rFonts w:ascii="Arial" w:eastAsia="Arial Unicode MS" w:hAnsi="Arial" w:cs="Arial"/>
                <w:b/>
                <w:sz w:val="22"/>
                <w:szCs w:val="22"/>
                <w:u w:val="single"/>
              </w:rPr>
              <w:t>Ergonomic Knitting</w:t>
            </w:r>
          </w:p>
          <w:p w14:paraId="097D0E10" w14:textId="426DB893" w:rsidR="003777A9" w:rsidRPr="003777A9" w:rsidRDefault="003777A9" w:rsidP="008B7144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3777A9">
              <w:rPr>
                <w:rFonts w:ascii="Arial" w:eastAsia="Arial Unicode MS" w:hAnsi="Arial" w:cs="Arial"/>
                <w:sz w:val="22"/>
                <w:szCs w:val="22"/>
              </w:rPr>
              <w:t xml:space="preserve">With Karen </w:t>
            </w:r>
            <w:proofErr w:type="spellStart"/>
            <w:r w:rsidRPr="003777A9">
              <w:rPr>
                <w:rFonts w:ascii="Arial" w:eastAsia="Arial Unicode MS" w:hAnsi="Arial" w:cs="Arial"/>
                <w:sz w:val="22"/>
                <w:szCs w:val="22"/>
              </w:rPr>
              <w:t>Richtman</w:t>
            </w:r>
            <w:proofErr w:type="spellEnd"/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14385" w14:textId="77777777" w:rsidR="003777A9" w:rsidRDefault="003777A9" w:rsidP="008B7144">
            <w:pPr>
              <w:pStyle w:val="Body"/>
              <w:jc w:val="center"/>
              <w:rPr>
                <w:rFonts w:ascii="Arial" w:eastAsia="Arial Unicode MS" w:hAnsi="Arial" w:cs="Arial"/>
                <w:b/>
                <w:color w:val="auto"/>
                <w:sz w:val="28"/>
                <w:szCs w:val="28"/>
              </w:rPr>
            </w:pP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46C92" w14:textId="77777777" w:rsidR="003777A9" w:rsidRDefault="003777A9" w:rsidP="008B7144">
            <w:pPr>
              <w:spacing w:line="15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Saturday, March 21</w:t>
            </w:r>
          </w:p>
          <w:p w14:paraId="57F06AEB" w14:textId="77777777" w:rsidR="003777A9" w:rsidRDefault="003777A9" w:rsidP="008B7144">
            <w:pPr>
              <w:spacing w:line="15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am to noon</w:t>
            </w:r>
          </w:p>
          <w:p w14:paraId="41E03CC6" w14:textId="77777777" w:rsidR="003777A9" w:rsidRDefault="003777A9" w:rsidP="008B7144">
            <w:pPr>
              <w:spacing w:line="15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$25 </w:t>
            </w:r>
          </w:p>
          <w:p w14:paraId="68D818A2" w14:textId="402390AB" w:rsidR="003777A9" w:rsidRDefault="003777A9" w:rsidP="008B7144">
            <w:pPr>
              <w:spacing w:line="15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5FE74" w14:textId="06C92542" w:rsidR="003777A9" w:rsidRDefault="003777A9" w:rsidP="003777A9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This class is designed for everyone!  Knit</w:t>
            </w:r>
            <w:r w:rsidR="00C40557">
              <w:rPr>
                <w:rFonts w:ascii="Arial" w:hAnsi="Arial" w:cs="Arial"/>
                <w:color w:val="000000"/>
                <w:sz w:val="16"/>
                <w:szCs w:val="16"/>
              </w:rPr>
              <w:t xml:space="preserve"> faster</w:t>
            </w:r>
            <w:proofErr w:type="gramStart"/>
            <w:r w:rsidR="00C40557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more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comfortably and longer using Karen’s ergonomic tips on how to hold your needles, posture, positions,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excercises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stretches and much more!</w:t>
            </w:r>
          </w:p>
        </w:tc>
      </w:tr>
      <w:tr w:rsidR="008B7144" w:rsidRPr="003A38EE" w14:paraId="24A91B3E" w14:textId="77777777" w:rsidTr="00AE13F8">
        <w:trPr>
          <w:cantSplit/>
        </w:trPr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1C0D4B" w14:textId="52885224" w:rsidR="008B7144" w:rsidRPr="00612815" w:rsidRDefault="00D74AF6" w:rsidP="008B7144">
            <w:pPr>
              <w:pStyle w:val="Body"/>
              <w:jc w:val="center"/>
              <w:rPr>
                <w:rFonts w:ascii="Arial" w:eastAsia="Arial Unicode MS" w:hAnsi="Arial" w:cs="Arial"/>
                <w:b/>
                <w:i/>
                <w:color w:val="4F81BD" w:themeColor="accent1"/>
                <w:sz w:val="28"/>
                <w:szCs w:val="16"/>
              </w:rPr>
            </w:pPr>
            <w:r>
              <w:rPr>
                <w:rFonts w:ascii="Arial" w:eastAsia="Arial Unicode MS" w:hAnsi="Arial" w:cs="Arial"/>
                <w:b/>
                <w:i/>
                <w:color w:val="4F81BD" w:themeColor="accent1"/>
                <w:sz w:val="28"/>
                <w:szCs w:val="16"/>
              </w:rPr>
              <w:t xml:space="preserve">Let’s Get </w:t>
            </w:r>
            <w:r w:rsidR="008B7144">
              <w:rPr>
                <w:rFonts w:ascii="Arial" w:eastAsia="Arial Unicode MS" w:hAnsi="Arial" w:cs="Arial"/>
                <w:b/>
                <w:i/>
                <w:color w:val="4F81BD" w:themeColor="accent1"/>
                <w:sz w:val="28"/>
                <w:szCs w:val="16"/>
              </w:rPr>
              <w:t>Together!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D0B72E" w14:textId="66C2F752" w:rsidR="008B7144" w:rsidRPr="00443D18" w:rsidRDefault="00D74AF6" w:rsidP="008B7144">
            <w:pPr>
              <w:pStyle w:val="Body"/>
              <w:jc w:val="center"/>
              <w:rPr>
                <w:rFonts w:ascii="Arial" w:eastAsia="Arial Unicode MS" w:hAnsi="Arial" w:cs="Arial"/>
                <w:color w:val="auto"/>
                <w:sz w:val="22"/>
              </w:rPr>
            </w:pPr>
            <w:r>
              <w:rPr>
                <w:rFonts w:ascii="Arial" w:eastAsia="Arial Unicode MS" w:hAnsi="Arial" w:cs="Arial"/>
                <w:color w:val="auto"/>
                <w:sz w:val="22"/>
              </w:rPr>
              <w:t xml:space="preserve">Work on your project with a group! </w:t>
            </w:r>
            <w:r w:rsidR="008B7144" w:rsidRPr="00443D18">
              <w:rPr>
                <w:rFonts w:ascii="Arial" w:eastAsia="Arial Unicode MS" w:hAnsi="Arial" w:cs="Arial"/>
                <w:color w:val="auto"/>
                <w:sz w:val="22"/>
              </w:rPr>
              <w:t>All Welcome!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104EC2" w14:textId="77777777" w:rsidR="008B7144" w:rsidRPr="00623358" w:rsidRDefault="008B7144" w:rsidP="008B7144">
            <w:pPr>
              <w:pStyle w:val="Body"/>
              <w:jc w:val="center"/>
              <w:rPr>
                <w:rFonts w:ascii="Arial" w:eastAsia="Arial Unicode MS" w:hAnsi="Arial" w:cs="Arial"/>
                <w:b/>
                <w:color w:val="auto"/>
                <w:sz w:val="28"/>
                <w:szCs w:val="28"/>
              </w:rPr>
            </w:pP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AA234D" w14:textId="77777777" w:rsidR="008B7144" w:rsidRPr="003A38EE" w:rsidRDefault="008B7144" w:rsidP="008B7144">
            <w:pPr>
              <w:pStyle w:val="Body"/>
              <w:jc w:val="center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 w:rsidRPr="003A38EE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Every Wednesday 10 am – Noon</w:t>
            </w:r>
          </w:p>
          <w:p w14:paraId="0218E4A5" w14:textId="77777777" w:rsidR="008B7144" w:rsidRPr="003A38EE" w:rsidRDefault="008B7144" w:rsidP="008B7144">
            <w:pPr>
              <w:pStyle w:val="Body"/>
              <w:jc w:val="center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 w:rsidRPr="003A38EE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Every Monday &amp; Thursday 6–8 pm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701A3D" w14:textId="77777777" w:rsidR="00971AE5" w:rsidRDefault="00D74AF6" w:rsidP="008B7144">
            <w:pPr>
              <w:pStyle w:val="Body"/>
              <w:jc w:val="center"/>
              <w:rPr>
                <w:rFonts w:ascii="Arial" w:eastAsia="Arial Unicode MS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6"/>
                <w:szCs w:val="16"/>
              </w:rPr>
              <w:t>No charge</w:t>
            </w:r>
            <w:r w:rsidR="008B7144" w:rsidRPr="003A38EE">
              <w:rPr>
                <w:rFonts w:ascii="Arial" w:eastAsia="Arial Unicode MS" w:hAnsi="Arial" w:cs="Arial"/>
                <w:b/>
                <w:color w:val="auto"/>
                <w:sz w:val="16"/>
                <w:szCs w:val="16"/>
              </w:rPr>
              <w:t>!</w:t>
            </w:r>
          </w:p>
          <w:p w14:paraId="10082CBD" w14:textId="3FAB6835" w:rsidR="008B7144" w:rsidRPr="003A38EE" w:rsidRDefault="00D74AF6" w:rsidP="008B7144">
            <w:pPr>
              <w:pStyle w:val="Body"/>
              <w:jc w:val="center"/>
              <w:rPr>
                <w:rFonts w:ascii="Arial" w:eastAsia="Arial Unicode MS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6"/>
                <w:szCs w:val="16"/>
              </w:rPr>
              <w:t xml:space="preserve">  Keep our doors open and please work on yarn from our shop!</w:t>
            </w:r>
          </w:p>
        </w:tc>
      </w:tr>
      <w:tr w:rsidR="008B7144" w:rsidRPr="003A38EE" w14:paraId="03EF48B7" w14:textId="77777777" w:rsidTr="00AE13F8">
        <w:trPr>
          <w:cantSplit/>
        </w:trPr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686D612" w14:textId="77777777" w:rsidR="008B7144" w:rsidRPr="00FB5882" w:rsidRDefault="008B7144" w:rsidP="008B7144">
            <w:pPr>
              <w:pStyle w:val="Body"/>
              <w:jc w:val="center"/>
              <w:rPr>
                <w:rFonts w:ascii="Arial" w:eastAsia="Arial Unicode MS" w:hAnsi="Arial" w:cs="Arial"/>
                <w:color w:val="auto"/>
                <w:sz w:val="36"/>
                <w:szCs w:val="36"/>
              </w:rPr>
            </w:pPr>
            <w:r w:rsidRPr="00FB5882">
              <w:rPr>
                <w:rFonts w:ascii="Arial" w:eastAsia="Arial Unicode MS" w:hAnsi="Arial" w:cs="Arial"/>
                <w:b/>
                <w:color w:val="FF0000"/>
                <w:sz w:val="36"/>
                <w:szCs w:val="36"/>
              </w:rPr>
              <w:t>SOS!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F1B05" w14:textId="77777777" w:rsidR="008B7144" w:rsidRPr="00443D18" w:rsidRDefault="008B7144" w:rsidP="008B7144">
            <w:pPr>
              <w:pStyle w:val="Body"/>
              <w:jc w:val="center"/>
              <w:rPr>
                <w:rFonts w:ascii="Arial" w:eastAsia="Arial Unicode MS" w:hAnsi="Arial" w:cs="Arial"/>
                <w:b/>
                <w:color w:val="auto"/>
                <w:sz w:val="22"/>
              </w:rPr>
            </w:pPr>
            <w:r w:rsidRPr="00443D18">
              <w:rPr>
                <w:rFonts w:ascii="Arial" w:eastAsia="Arial Unicode MS" w:hAnsi="Arial" w:cs="Arial"/>
                <w:b/>
                <w:color w:val="auto"/>
                <w:sz w:val="22"/>
              </w:rPr>
              <w:t>Drop–in Help</w:t>
            </w:r>
          </w:p>
          <w:p w14:paraId="0D4C8EA6" w14:textId="77777777" w:rsidR="008B7144" w:rsidRPr="00443D18" w:rsidRDefault="008B7144" w:rsidP="008B7144">
            <w:pPr>
              <w:pStyle w:val="Body"/>
              <w:tabs>
                <w:tab w:val="left" w:pos="480"/>
                <w:tab w:val="center" w:pos="1660"/>
              </w:tabs>
              <w:jc w:val="center"/>
              <w:rPr>
                <w:rFonts w:ascii="Arial" w:eastAsia="Arial Unicode MS" w:hAnsi="Arial" w:cs="Arial"/>
                <w:color w:val="auto"/>
                <w:sz w:val="22"/>
              </w:rPr>
            </w:pPr>
            <w:r w:rsidRPr="00443D18">
              <w:rPr>
                <w:rFonts w:ascii="Arial" w:eastAsia="Arial Unicode MS" w:hAnsi="Arial" w:cs="Arial"/>
                <w:color w:val="auto"/>
                <w:sz w:val="22"/>
              </w:rPr>
              <w:t>Are you stuck? We can help!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D092549" w14:textId="77777777" w:rsidR="008B7144" w:rsidRPr="003A38EE" w:rsidRDefault="008B7144" w:rsidP="008B7144">
            <w:pPr>
              <w:pStyle w:val="Body"/>
              <w:tabs>
                <w:tab w:val="left" w:pos="480"/>
                <w:tab w:val="center" w:pos="1660"/>
              </w:tabs>
              <w:jc w:val="center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83716" w14:textId="77777777" w:rsidR="008B7144" w:rsidRPr="003A38EE" w:rsidRDefault="008B7144" w:rsidP="008B7144">
            <w:pPr>
              <w:pStyle w:val="Body"/>
              <w:tabs>
                <w:tab w:val="left" w:pos="480"/>
                <w:tab w:val="center" w:pos="1660"/>
              </w:tabs>
              <w:jc w:val="center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 w:rsidRPr="003A38EE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Every Tuesday &amp; Thursday</w:t>
            </w:r>
          </w:p>
          <w:p w14:paraId="51963177" w14:textId="77777777" w:rsidR="008B7144" w:rsidRPr="003A38EE" w:rsidRDefault="008B7144" w:rsidP="008B7144">
            <w:pPr>
              <w:pStyle w:val="Body"/>
              <w:tabs>
                <w:tab w:val="left" w:pos="480"/>
                <w:tab w:val="center" w:pos="1660"/>
              </w:tabs>
              <w:jc w:val="center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 w:rsidRPr="003A38EE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3–5 pm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4806B" w14:textId="77777777" w:rsidR="008B7144" w:rsidRPr="003A38EE" w:rsidRDefault="008B7144" w:rsidP="008B7144">
            <w:pPr>
              <w:pStyle w:val="Body"/>
              <w:jc w:val="center"/>
              <w:rPr>
                <w:rFonts w:ascii="Arial" w:eastAsia="Arial Unicode MS" w:hAnsi="Arial" w:cs="Arial"/>
                <w:b/>
                <w:color w:val="auto"/>
                <w:sz w:val="16"/>
                <w:szCs w:val="16"/>
              </w:rPr>
            </w:pPr>
            <w:r w:rsidRPr="003A38EE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Free with our yarn or $5</w:t>
            </w:r>
          </w:p>
        </w:tc>
      </w:tr>
    </w:tbl>
    <w:p w14:paraId="0DC53EAB" w14:textId="77777777" w:rsidR="009A4BF8" w:rsidRPr="003A38EE" w:rsidRDefault="009A4BF8" w:rsidP="003F61B1">
      <w:pPr>
        <w:pStyle w:val="Body"/>
        <w:jc w:val="center"/>
        <w:rPr>
          <w:rFonts w:ascii="Arial" w:eastAsia="Arial Unicode MS" w:hAnsi="Arial" w:cs="Arial"/>
          <w:color w:val="auto"/>
          <w:sz w:val="16"/>
          <w:szCs w:val="16"/>
        </w:rPr>
      </w:pPr>
    </w:p>
    <w:p w14:paraId="0B961632" w14:textId="2F7C2951" w:rsidR="002E7E2C" w:rsidRDefault="00EF12DD" w:rsidP="002A1851">
      <w:pPr>
        <w:pStyle w:val="Body"/>
        <w:ind w:left="-720" w:right="-720"/>
        <w:jc w:val="center"/>
        <w:rPr>
          <w:rFonts w:ascii="Arial" w:eastAsia="Arial Unicode MS" w:hAnsi="Arial" w:cs="Arial"/>
          <w:b/>
          <w:i/>
          <w:color w:val="auto"/>
          <w:sz w:val="16"/>
          <w:szCs w:val="16"/>
        </w:rPr>
      </w:pPr>
      <w:r w:rsidRPr="003A38EE">
        <w:rPr>
          <w:rFonts w:ascii="Arial" w:eastAsia="Arial Unicode MS" w:hAnsi="Arial" w:cs="Arial"/>
          <w:b/>
          <w:i/>
          <w:color w:val="auto"/>
          <w:sz w:val="16"/>
          <w:szCs w:val="16"/>
        </w:rPr>
        <w:t>*</w:t>
      </w:r>
      <w:r w:rsidR="00CA1FB3" w:rsidRPr="003A38EE">
        <w:rPr>
          <w:rFonts w:ascii="Arial" w:eastAsia="Arial Unicode MS" w:hAnsi="Arial" w:cs="Arial"/>
          <w:b/>
          <w:i/>
          <w:color w:val="auto"/>
          <w:sz w:val="16"/>
          <w:szCs w:val="16"/>
        </w:rPr>
        <w:t>Prerequisites</w:t>
      </w:r>
      <w:r w:rsidRPr="003A38EE">
        <w:rPr>
          <w:rFonts w:ascii="Arial" w:eastAsia="Arial Unicode MS" w:hAnsi="Arial" w:cs="Arial"/>
          <w:b/>
          <w:i/>
          <w:color w:val="auto"/>
          <w:sz w:val="16"/>
          <w:szCs w:val="16"/>
        </w:rPr>
        <w:t xml:space="preserve">:  1) None, 2) Beginner </w:t>
      </w:r>
      <w:r w:rsidR="002E7E2C">
        <w:rPr>
          <w:rFonts w:ascii="Arial" w:eastAsia="Arial Unicode MS" w:hAnsi="Arial" w:cs="Arial"/>
          <w:b/>
          <w:i/>
          <w:color w:val="auto"/>
          <w:sz w:val="16"/>
          <w:szCs w:val="16"/>
        </w:rPr>
        <w:t>skills, proficient in long tail cast on, knit and purl stitches.</w:t>
      </w:r>
      <w:r w:rsidRPr="003A38EE">
        <w:rPr>
          <w:rFonts w:ascii="Arial" w:eastAsia="Arial Unicode MS" w:hAnsi="Arial" w:cs="Arial"/>
          <w:b/>
          <w:i/>
          <w:color w:val="auto"/>
          <w:sz w:val="16"/>
          <w:szCs w:val="16"/>
        </w:rPr>
        <w:t xml:space="preserve"> </w:t>
      </w:r>
    </w:p>
    <w:p w14:paraId="6301E3B6" w14:textId="40D94430" w:rsidR="00EF12DD" w:rsidRPr="003A38EE" w:rsidRDefault="00CA1FB3" w:rsidP="002A1851">
      <w:pPr>
        <w:pStyle w:val="Body"/>
        <w:ind w:left="-720" w:right="-720"/>
        <w:jc w:val="center"/>
        <w:rPr>
          <w:rFonts w:ascii="Arial" w:eastAsia="Arial Unicode MS" w:hAnsi="Arial" w:cs="Arial"/>
          <w:b/>
          <w:i/>
          <w:color w:val="auto"/>
          <w:sz w:val="16"/>
          <w:szCs w:val="16"/>
        </w:rPr>
      </w:pPr>
      <w:r w:rsidRPr="003A38EE">
        <w:rPr>
          <w:rFonts w:ascii="Arial" w:eastAsia="Arial Unicode MS" w:hAnsi="Arial" w:cs="Arial"/>
          <w:b/>
          <w:i/>
          <w:color w:val="auto"/>
          <w:sz w:val="16"/>
          <w:szCs w:val="16"/>
        </w:rPr>
        <w:t>3) Intermediate</w:t>
      </w:r>
      <w:r w:rsidR="00EF12DD" w:rsidRPr="003A38EE">
        <w:rPr>
          <w:rFonts w:ascii="Arial" w:eastAsia="Arial Unicode MS" w:hAnsi="Arial" w:cs="Arial"/>
          <w:b/>
          <w:i/>
          <w:color w:val="auto"/>
          <w:sz w:val="16"/>
          <w:szCs w:val="16"/>
        </w:rPr>
        <w:t xml:space="preserve"> skills,</w:t>
      </w:r>
      <w:r w:rsidR="002E7E2C">
        <w:rPr>
          <w:rFonts w:ascii="Arial" w:eastAsia="Arial Unicode MS" w:hAnsi="Arial" w:cs="Arial"/>
          <w:b/>
          <w:i/>
          <w:color w:val="auto"/>
          <w:sz w:val="16"/>
          <w:szCs w:val="16"/>
        </w:rPr>
        <w:t xml:space="preserve"> Level 2 skills plus.</w:t>
      </w:r>
      <w:r w:rsidR="00EF12DD" w:rsidRPr="003A38EE">
        <w:rPr>
          <w:rFonts w:ascii="Arial" w:eastAsia="Arial Unicode MS" w:hAnsi="Arial" w:cs="Arial"/>
          <w:b/>
          <w:i/>
          <w:color w:val="auto"/>
          <w:sz w:val="16"/>
          <w:szCs w:val="16"/>
        </w:rPr>
        <w:t xml:space="preserve"> 4) Advanced skills</w:t>
      </w:r>
      <w:r w:rsidR="002E7E2C">
        <w:rPr>
          <w:rFonts w:ascii="Arial" w:eastAsia="Arial Unicode MS" w:hAnsi="Arial" w:cs="Arial"/>
          <w:b/>
          <w:i/>
          <w:color w:val="auto"/>
          <w:sz w:val="16"/>
          <w:szCs w:val="16"/>
        </w:rPr>
        <w:t>, Level 3 plus</w:t>
      </w:r>
      <w:r w:rsidR="005B0421">
        <w:rPr>
          <w:rFonts w:ascii="Arial" w:eastAsia="Arial Unicode MS" w:hAnsi="Arial" w:cs="Arial"/>
          <w:b/>
          <w:i/>
          <w:color w:val="auto"/>
          <w:sz w:val="16"/>
          <w:szCs w:val="16"/>
        </w:rPr>
        <w:t xml:space="preserve">   </w:t>
      </w:r>
    </w:p>
    <w:p w14:paraId="5A89A2CB" w14:textId="77777777" w:rsidR="00853C7C" w:rsidRPr="003A38EE" w:rsidRDefault="00A1578F" w:rsidP="003F61B1">
      <w:pPr>
        <w:pStyle w:val="Body"/>
        <w:jc w:val="center"/>
        <w:rPr>
          <w:rFonts w:ascii="Arial" w:eastAsia="Arial Unicode MS" w:hAnsi="Arial" w:cs="Arial"/>
          <w:i/>
          <w:color w:val="auto"/>
          <w:sz w:val="16"/>
          <w:szCs w:val="16"/>
        </w:rPr>
      </w:pPr>
      <w:r w:rsidRPr="003A38EE">
        <w:rPr>
          <w:rFonts w:ascii="Arial" w:eastAsia="Arial Unicode MS" w:hAnsi="Arial" w:cs="Arial"/>
          <w:i/>
          <w:color w:val="auto"/>
          <w:sz w:val="16"/>
          <w:szCs w:val="16"/>
        </w:rPr>
        <w:t>***</w:t>
      </w:r>
      <w:r w:rsidR="009A3CE8" w:rsidRPr="003A38EE">
        <w:rPr>
          <w:rFonts w:ascii="Arial" w:eastAsia="Arial Unicode MS" w:hAnsi="Arial" w:cs="Arial"/>
          <w:i/>
          <w:color w:val="auto"/>
          <w:sz w:val="16"/>
          <w:szCs w:val="16"/>
        </w:rPr>
        <w:t>Class prices do not include supplies.</w:t>
      </w:r>
      <w:r w:rsidRPr="003A38EE">
        <w:rPr>
          <w:rFonts w:ascii="Arial" w:eastAsia="Arial Unicode MS" w:hAnsi="Arial" w:cs="Arial"/>
          <w:i/>
          <w:color w:val="auto"/>
          <w:sz w:val="16"/>
          <w:szCs w:val="16"/>
        </w:rPr>
        <w:t xml:space="preserve"> </w:t>
      </w:r>
      <w:r w:rsidR="009A3CE8" w:rsidRPr="003A38EE">
        <w:rPr>
          <w:rFonts w:ascii="Arial" w:eastAsia="Arial Unicode MS" w:hAnsi="Arial" w:cs="Arial"/>
          <w:i/>
          <w:color w:val="auto"/>
          <w:sz w:val="16"/>
          <w:szCs w:val="16"/>
        </w:rPr>
        <w:t>We</w:t>
      </w:r>
      <w:r w:rsidRPr="003A38EE">
        <w:rPr>
          <w:rFonts w:ascii="Arial" w:eastAsia="Arial Unicode MS" w:hAnsi="Arial" w:cs="Arial"/>
          <w:i/>
          <w:color w:val="auto"/>
          <w:sz w:val="16"/>
          <w:szCs w:val="16"/>
        </w:rPr>
        <w:t xml:space="preserve"> respectfully ask that supplies </w:t>
      </w:r>
      <w:r w:rsidR="009A3CE8" w:rsidRPr="003A38EE">
        <w:rPr>
          <w:rFonts w:ascii="Arial" w:eastAsia="Arial Unicode MS" w:hAnsi="Arial" w:cs="Arial"/>
          <w:i/>
          <w:color w:val="auto"/>
          <w:sz w:val="16"/>
          <w:szCs w:val="16"/>
        </w:rPr>
        <w:t>are purchased here.</w:t>
      </w:r>
      <w:r w:rsidRPr="003A38EE">
        <w:rPr>
          <w:rFonts w:ascii="Arial" w:eastAsia="Arial Unicode MS" w:hAnsi="Arial" w:cs="Arial"/>
          <w:i/>
          <w:color w:val="auto"/>
          <w:sz w:val="16"/>
          <w:szCs w:val="16"/>
        </w:rPr>
        <w:t>***</w:t>
      </w:r>
    </w:p>
    <w:p w14:paraId="798F4EF5" w14:textId="77777777" w:rsidR="00EB3725" w:rsidRPr="003A38EE" w:rsidRDefault="00A1578F" w:rsidP="005E5B78">
      <w:pPr>
        <w:pStyle w:val="Body"/>
        <w:jc w:val="center"/>
        <w:rPr>
          <w:rStyle w:val="Hyperlink"/>
          <w:rFonts w:ascii="Arial" w:eastAsia="Arial Unicode MS" w:hAnsi="Arial" w:cs="Arial"/>
          <w:sz w:val="16"/>
          <w:szCs w:val="16"/>
        </w:rPr>
      </w:pPr>
      <w:r w:rsidRPr="003A38EE">
        <w:rPr>
          <w:rFonts w:ascii="Arial" w:eastAsia="Arial Unicode MS" w:hAnsi="Arial" w:cs="Arial"/>
          <w:color w:val="auto"/>
          <w:sz w:val="16"/>
          <w:szCs w:val="16"/>
        </w:rPr>
        <w:t xml:space="preserve">Call today to sign </w:t>
      </w:r>
      <w:proofErr w:type="gramStart"/>
      <w:r w:rsidRPr="003A38EE">
        <w:rPr>
          <w:rFonts w:ascii="Arial" w:eastAsia="Arial Unicode MS" w:hAnsi="Arial" w:cs="Arial"/>
          <w:color w:val="auto"/>
          <w:sz w:val="16"/>
          <w:szCs w:val="16"/>
        </w:rPr>
        <w:t xml:space="preserve">up </w:t>
      </w:r>
      <w:r w:rsidRPr="003A38EE">
        <w:rPr>
          <w:rFonts w:ascii="Arial" w:eastAsia="Arial Unicode MS" w:hAnsi="Arial" w:cs="Arial"/>
          <w:b/>
          <w:color w:val="auto"/>
          <w:sz w:val="16"/>
          <w:szCs w:val="16"/>
        </w:rPr>
        <w:t xml:space="preserve"> (</w:t>
      </w:r>
      <w:proofErr w:type="gramEnd"/>
      <w:r w:rsidRPr="003A38EE">
        <w:rPr>
          <w:rFonts w:ascii="Arial" w:eastAsia="Arial Unicode MS" w:hAnsi="Arial" w:cs="Arial"/>
          <w:b/>
          <w:color w:val="auto"/>
          <w:sz w:val="16"/>
          <w:szCs w:val="16"/>
        </w:rPr>
        <w:t>651) 702-0880</w:t>
      </w:r>
      <w:r w:rsidR="00955CF2" w:rsidRPr="003A38EE">
        <w:rPr>
          <w:rFonts w:ascii="Arial" w:eastAsia="Arial Unicode MS" w:hAnsi="Arial" w:cs="Arial"/>
          <w:color w:val="auto"/>
          <w:sz w:val="16"/>
          <w:szCs w:val="16"/>
        </w:rPr>
        <w:t xml:space="preserve"> </w:t>
      </w:r>
      <w:r w:rsidR="005E5B78" w:rsidRPr="003A38EE">
        <w:rPr>
          <w:rFonts w:ascii="Arial" w:eastAsia="Arial Unicode MS" w:hAnsi="Arial" w:cs="Arial"/>
          <w:color w:val="auto"/>
          <w:sz w:val="16"/>
          <w:szCs w:val="16"/>
        </w:rPr>
        <w:t xml:space="preserve">or signup online! </w:t>
      </w:r>
      <w:hyperlink r:id="rId22" w:history="1">
        <w:r w:rsidR="00A7432F" w:rsidRPr="003A38EE">
          <w:rPr>
            <w:rStyle w:val="Hyperlink"/>
            <w:rFonts w:ascii="Arial" w:eastAsia="Arial Unicode MS" w:hAnsi="Arial" w:cs="Arial"/>
            <w:b/>
            <w:sz w:val="16"/>
            <w:szCs w:val="16"/>
          </w:rPr>
          <w:t>www.heartknits.com</w:t>
        </w:r>
      </w:hyperlink>
    </w:p>
    <w:p w14:paraId="09D51680" w14:textId="0CF51EDC" w:rsidR="00D1464B" w:rsidRPr="003A38EE" w:rsidRDefault="00CA1FB3" w:rsidP="009679E9">
      <w:pPr>
        <w:pStyle w:val="Body"/>
        <w:jc w:val="center"/>
        <w:rPr>
          <w:rFonts w:ascii="Arial" w:eastAsia="Arial Unicode MS" w:hAnsi="Arial" w:cs="Arial"/>
          <w:color w:val="D90B00"/>
          <w:sz w:val="16"/>
          <w:szCs w:val="16"/>
        </w:rPr>
      </w:pPr>
      <w:r w:rsidRPr="003A38EE">
        <w:rPr>
          <w:rFonts w:ascii="Arial" w:eastAsia="Arial Unicode MS" w:hAnsi="Arial" w:cs="Arial"/>
          <w:b/>
          <w:color w:val="D90B00"/>
          <w:sz w:val="16"/>
          <w:szCs w:val="16"/>
        </w:rPr>
        <w:t>Sunday:</w:t>
      </w:r>
      <w:r w:rsidRPr="003A38EE">
        <w:rPr>
          <w:rFonts w:ascii="Arial" w:eastAsia="Arial Unicode MS" w:hAnsi="Arial" w:cs="Arial"/>
          <w:color w:val="D90B00"/>
          <w:sz w:val="16"/>
          <w:szCs w:val="16"/>
        </w:rPr>
        <w:t xml:space="preserve"> Closed</w:t>
      </w:r>
      <w:r w:rsidR="00084DC0" w:rsidRPr="003A38EE">
        <w:rPr>
          <w:rFonts w:ascii="Arial" w:eastAsia="Arial Unicode MS" w:hAnsi="Arial" w:cs="Arial"/>
          <w:color w:val="D90B00"/>
          <w:sz w:val="16"/>
          <w:szCs w:val="16"/>
        </w:rPr>
        <w:t xml:space="preserve"> </w:t>
      </w:r>
      <w:r w:rsidR="00EB3725" w:rsidRPr="003A38EE">
        <w:rPr>
          <w:rFonts w:ascii="Arial" w:eastAsia="Arial Unicode MS" w:hAnsi="Arial" w:cs="Arial"/>
          <w:b/>
          <w:color w:val="D90B00"/>
          <w:sz w:val="16"/>
          <w:szCs w:val="16"/>
        </w:rPr>
        <w:t>Mon</w:t>
      </w:r>
      <w:r w:rsidR="00A1578F" w:rsidRPr="003A38EE">
        <w:rPr>
          <w:rFonts w:ascii="Arial" w:eastAsia="Arial Unicode MS" w:hAnsi="Arial" w:cs="Arial"/>
          <w:b/>
          <w:color w:val="D90B00"/>
          <w:sz w:val="16"/>
          <w:szCs w:val="16"/>
        </w:rPr>
        <w:t>day</w:t>
      </w:r>
      <w:r w:rsidRPr="003A38EE">
        <w:rPr>
          <w:rFonts w:ascii="Arial" w:eastAsia="Arial Unicode MS" w:hAnsi="Arial" w:cs="Arial"/>
          <w:b/>
          <w:color w:val="D90B00"/>
          <w:sz w:val="16"/>
          <w:szCs w:val="16"/>
        </w:rPr>
        <w:t>:</w:t>
      </w:r>
      <w:r w:rsidRPr="003A38EE">
        <w:rPr>
          <w:rFonts w:ascii="Arial" w:eastAsia="Arial Unicode MS" w:hAnsi="Arial" w:cs="Arial"/>
          <w:color w:val="D90B00"/>
          <w:sz w:val="16"/>
          <w:szCs w:val="16"/>
        </w:rPr>
        <w:t xml:space="preserve"> 12pm</w:t>
      </w:r>
      <w:r w:rsidR="00E25808" w:rsidRPr="003A38EE">
        <w:rPr>
          <w:rFonts w:ascii="Arial" w:eastAsia="Arial Unicode MS" w:hAnsi="Arial" w:cs="Arial"/>
          <w:color w:val="D90B00"/>
          <w:sz w:val="16"/>
          <w:szCs w:val="16"/>
        </w:rPr>
        <w:t>-8pm</w:t>
      </w:r>
      <w:r w:rsidR="00084DC0" w:rsidRPr="003A38EE">
        <w:rPr>
          <w:rFonts w:ascii="Arial" w:eastAsia="Arial Unicode MS" w:hAnsi="Arial" w:cs="Arial"/>
          <w:color w:val="D90B00"/>
          <w:sz w:val="16"/>
          <w:szCs w:val="16"/>
        </w:rPr>
        <w:t xml:space="preserve"> </w:t>
      </w:r>
      <w:r w:rsidR="00EB3725" w:rsidRPr="003A38EE">
        <w:rPr>
          <w:rFonts w:ascii="Arial" w:eastAsia="Arial Unicode MS" w:hAnsi="Arial" w:cs="Arial"/>
          <w:b/>
          <w:color w:val="D90B00"/>
          <w:sz w:val="16"/>
          <w:szCs w:val="16"/>
        </w:rPr>
        <w:t>Tues</w:t>
      </w:r>
      <w:r w:rsidR="00A1578F" w:rsidRPr="003A38EE">
        <w:rPr>
          <w:rFonts w:ascii="Arial" w:eastAsia="Arial Unicode MS" w:hAnsi="Arial" w:cs="Arial"/>
          <w:b/>
          <w:color w:val="D90B00"/>
          <w:sz w:val="16"/>
          <w:szCs w:val="16"/>
        </w:rPr>
        <w:t>/</w:t>
      </w:r>
      <w:r w:rsidR="00EB3725" w:rsidRPr="003A38EE">
        <w:rPr>
          <w:rFonts w:ascii="Arial" w:eastAsia="Arial Unicode MS" w:hAnsi="Arial" w:cs="Arial"/>
          <w:b/>
          <w:color w:val="D90B00"/>
          <w:sz w:val="16"/>
          <w:szCs w:val="16"/>
        </w:rPr>
        <w:t>Wed</w:t>
      </w:r>
      <w:r w:rsidR="00A1578F" w:rsidRPr="003A38EE">
        <w:rPr>
          <w:rFonts w:ascii="Arial" w:eastAsia="Arial Unicode MS" w:hAnsi="Arial" w:cs="Arial"/>
          <w:b/>
          <w:color w:val="D90B00"/>
          <w:sz w:val="16"/>
          <w:szCs w:val="16"/>
        </w:rPr>
        <w:t>/</w:t>
      </w:r>
      <w:r w:rsidR="00EB3725" w:rsidRPr="003A38EE">
        <w:rPr>
          <w:rFonts w:ascii="Arial" w:eastAsia="Arial Unicode MS" w:hAnsi="Arial" w:cs="Arial"/>
          <w:b/>
          <w:color w:val="D90B00"/>
          <w:sz w:val="16"/>
          <w:szCs w:val="16"/>
        </w:rPr>
        <w:t>Fri</w:t>
      </w:r>
      <w:r w:rsidR="00A1578F" w:rsidRPr="003A38EE">
        <w:rPr>
          <w:rFonts w:ascii="Arial" w:eastAsia="Arial Unicode MS" w:hAnsi="Arial" w:cs="Arial"/>
          <w:b/>
          <w:color w:val="D90B00"/>
          <w:sz w:val="16"/>
          <w:szCs w:val="16"/>
        </w:rPr>
        <w:t>:</w:t>
      </w:r>
      <w:r w:rsidR="00A1578F" w:rsidRPr="003A38EE">
        <w:rPr>
          <w:rFonts w:ascii="Arial" w:eastAsia="Arial Unicode MS" w:hAnsi="Arial" w:cs="Arial"/>
          <w:color w:val="D90B00"/>
          <w:sz w:val="16"/>
          <w:szCs w:val="16"/>
        </w:rPr>
        <w:t xml:space="preserve"> 10am-5:30pm</w:t>
      </w:r>
      <w:r w:rsidR="00084DC0" w:rsidRPr="003A38EE">
        <w:rPr>
          <w:rFonts w:ascii="Arial" w:eastAsia="Arial Unicode MS" w:hAnsi="Arial" w:cs="Arial"/>
          <w:color w:val="D90B00"/>
          <w:sz w:val="16"/>
          <w:szCs w:val="16"/>
        </w:rPr>
        <w:t xml:space="preserve"> </w:t>
      </w:r>
      <w:r w:rsidR="00EB3725" w:rsidRPr="003A38EE">
        <w:rPr>
          <w:rFonts w:ascii="Arial" w:eastAsia="Arial Unicode MS" w:hAnsi="Arial" w:cs="Arial"/>
          <w:b/>
          <w:color w:val="D90B00"/>
          <w:sz w:val="16"/>
          <w:szCs w:val="16"/>
        </w:rPr>
        <w:t>Thurs</w:t>
      </w:r>
      <w:r w:rsidR="00A1578F" w:rsidRPr="003A38EE">
        <w:rPr>
          <w:rFonts w:ascii="Arial" w:eastAsia="Arial Unicode MS" w:hAnsi="Arial" w:cs="Arial"/>
          <w:b/>
          <w:color w:val="D90B00"/>
          <w:sz w:val="16"/>
          <w:szCs w:val="16"/>
        </w:rPr>
        <w:t>day:</w:t>
      </w:r>
      <w:r w:rsidR="008A71F9" w:rsidRPr="003A38EE">
        <w:rPr>
          <w:rFonts w:ascii="Arial" w:eastAsia="Arial Unicode MS" w:hAnsi="Arial" w:cs="Arial"/>
          <w:color w:val="D90B00"/>
          <w:sz w:val="16"/>
          <w:szCs w:val="16"/>
        </w:rPr>
        <w:t xml:space="preserve"> 10am-8pm</w:t>
      </w:r>
      <w:r w:rsidR="00084DC0" w:rsidRPr="003A38EE">
        <w:rPr>
          <w:rFonts w:ascii="Arial" w:eastAsia="Arial Unicode MS" w:hAnsi="Arial" w:cs="Arial"/>
          <w:color w:val="D90B00"/>
          <w:sz w:val="16"/>
          <w:szCs w:val="16"/>
        </w:rPr>
        <w:t xml:space="preserve"> </w:t>
      </w:r>
      <w:r w:rsidR="00EB3725" w:rsidRPr="003A38EE">
        <w:rPr>
          <w:rFonts w:ascii="Arial" w:eastAsia="Arial Unicode MS" w:hAnsi="Arial" w:cs="Arial"/>
          <w:b/>
          <w:color w:val="D90B00"/>
          <w:sz w:val="16"/>
          <w:szCs w:val="16"/>
        </w:rPr>
        <w:t>Sat</w:t>
      </w:r>
      <w:r w:rsidR="00A1578F" w:rsidRPr="003A38EE">
        <w:rPr>
          <w:rFonts w:ascii="Arial" w:eastAsia="Arial Unicode MS" w:hAnsi="Arial" w:cs="Arial"/>
          <w:b/>
          <w:color w:val="D90B00"/>
          <w:sz w:val="16"/>
          <w:szCs w:val="16"/>
        </w:rPr>
        <w:t>urday:</w:t>
      </w:r>
      <w:r w:rsidR="00EB3725" w:rsidRPr="003A38EE">
        <w:rPr>
          <w:rFonts w:ascii="Arial" w:eastAsia="Arial Unicode MS" w:hAnsi="Arial" w:cs="Arial"/>
          <w:color w:val="D90B00"/>
          <w:sz w:val="16"/>
          <w:szCs w:val="16"/>
        </w:rPr>
        <w:t xml:space="preserve"> </w:t>
      </w:r>
      <w:r w:rsidR="00D13894" w:rsidRPr="003A38EE">
        <w:rPr>
          <w:rFonts w:ascii="Arial" w:eastAsia="Arial Unicode MS" w:hAnsi="Arial" w:cs="Arial"/>
          <w:color w:val="D90B00"/>
          <w:sz w:val="16"/>
          <w:szCs w:val="16"/>
        </w:rPr>
        <w:t>10am-5pm</w:t>
      </w:r>
    </w:p>
    <w:sectPr w:rsidR="00D1464B" w:rsidRPr="003A38EE" w:rsidSect="004B3F5B">
      <w:headerReference w:type="even" r:id="rId23"/>
      <w:footerReference w:type="even" r:id="rId24"/>
      <w:pgSz w:w="12240" w:h="15840" w:code="1"/>
      <w:pgMar w:top="360" w:right="1440" w:bottom="360" w:left="144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EDA87E" w14:textId="77777777" w:rsidR="00B86A6C" w:rsidRDefault="00B86A6C">
      <w:r>
        <w:separator/>
      </w:r>
    </w:p>
  </w:endnote>
  <w:endnote w:type="continuationSeparator" w:id="0">
    <w:p w14:paraId="070BFDE1" w14:textId="77777777" w:rsidR="00B86A6C" w:rsidRDefault="00B8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DFB39" w14:textId="77777777" w:rsidR="00D632D8" w:rsidRDefault="00D632D8">
    <w:pPr>
      <w:pStyle w:val="HeaderFooter"/>
      <w:jc w:val="center"/>
      <w:rPr>
        <w:rFonts w:ascii="Times New Roman" w:eastAsia="Times New Roman" w:hAnsi="Times New Roman"/>
        <w:color w:val="auto"/>
        <w:lang w:bidi="x-none"/>
      </w:rPr>
    </w:pPr>
    <w:r>
      <w:rPr>
        <w:color w:val="D90B00"/>
        <w:sz w:val="28"/>
      </w:rPr>
      <w:t xml:space="preserve">(651)702-0880   1785 Radio Drive, Woodbury, MN  55125  </w:t>
    </w:r>
    <w:hyperlink r:id="rId1" w:history="1">
      <w:r>
        <w:rPr>
          <w:color w:val="D90B00"/>
          <w:sz w:val="28"/>
          <w:u w:val="single"/>
        </w:rPr>
        <w:t>www.heartknits.com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CD4D95" w14:textId="77777777" w:rsidR="00B86A6C" w:rsidRDefault="00B86A6C">
      <w:r>
        <w:separator/>
      </w:r>
    </w:p>
  </w:footnote>
  <w:footnote w:type="continuationSeparator" w:id="0">
    <w:p w14:paraId="3DD21662" w14:textId="77777777" w:rsidR="00B86A6C" w:rsidRDefault="00B86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D1A25" w14:textId="77777777" w:rsidR="00D632D8" w:rsidRDefault="00D632D8">
    <w:pPr>
      <w:pStyle w:val="Body"/>
      <w:jc w:val="center"/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hideSpellingErrors/>
  <w:hideGrammaticalErrors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3FC"/>
    <w:rsid w:val="000025D7"/>
    <w:rsid w:val="00002F22"/>
    <w:rsid w:val="000053CD"/>
    <w:rsid w:val="00005658"/>
    <w:rsid w:val="00006BA9"/>
    <w:rsid w:val="00014E32"/>
    <w:rsid w:val="00020D90"/>
    <w:rsid w:val="000224B1"/>
    <w:rsid w:val="000230A0"/>
    <w:rsid w:val="000253B5"/>
    <w:rsid w:val="000260BE"/>
    <w:rsid w:val="0002634B"/>
    <w:rsid w:val="0002722F"/>
    <w:rsid w:val="0003079C"/>
    <w:rsid w:val="00032089"/>
    <w:rsid w:val="00036863"/>
    <w:rsid w:val="00037400"/>
    <w:rsid w:val="00037791"/>
    <w:rsid w:val="00040A7A"/>
    <w:rsid w:val="000469A1"/>
    <w:rsid w:val="00047609"/>
    <w:rsid w:val="00050EBE"/>
    <w:rsid w:val="00052583"/>
    <w:rsid w:val="00052AE5"/>
    <w:rsid w:val="00052C5A"/>
    <w:rsid w:val="0005590F"/>
    <w:rsid w:val="00055F32"/>
    <w:rsid w:val="0005606F"/>
    <w:rsid w:val="00056604"/>
    <w:rsid w:val="00062023"/>
    <w:rsid w:val="00064C7B"/>
    <w:rsid w:val="000664B4"/>
    <w:rsid w:val="00066C0E"/>
    <w:rsid w:val="00071D42"/>
    <w:rsid w:val="00072176"/>
    <w:rsid w:val="000725EE"/>
    <w:rsid w:val="0007505D"/>
    <w:rsid w:val="000813E5"/>
    <w:rsid w:val="000828F1"/>
    <w:rsid w:val="00084DC0"/>
    <w:rsid w:val="00087886"/>
    <w:rsid w:val="0009217C"/>
    <w:rsid w:val="00092393"/>
    <w:rsid w:val="00092B40"/>
    <w:rsid w:val="00094951"/>
    <w:rsid w:val="000949D9"/>
    <w:rsid w:val="000962C4"/>
    <w:rsid w:val="000A0C4D"/>
    <w:rsid w:val="000A274A"/>
    <w:rsid w:val="000A6F3C"/>
    <w:rsid w:val="000A7429"/>
    <w:rsid w:val="000B2A95"/>
    <w:rsid w:val="000B3042"/>
    <w:rsid w:val="000B3A2F"/>
    <w:rsid w:val="000C0093"/>
    <w:rsid w:val="000C22D1"/>
    <w:rsid w:val="000C52D7"/>
    <w:rsid w:val="000D4206"/>
    <w:rsid w:val="000D55F1"/>
    <w:rsid w:val="000D7A07"/>
    <w:rsid w:val="000D7B38"/>
    <w:rsid w:val="000D7F36"/>
    <w:rsid w:val="000E272C"/>
    <w:rsid w:val="000E344A"/>
    <w:rsid w:val="000E5DF3"/>
    <w:rsid w:val="000E6BE0"/>
    <w:rsid w:val="000F0E70"/>
    <w:rsid w:val="000F2D64"/>
    <w:rsid w:val="000F50CE"/>
    <w:rsid w:val="000F5DAD"/>
    <w:rsid w:val="000F7307"/>
    <w:rsid w:val="00103492"/>
    <w:rsid w:val="001110E8"/>
    <w:rsid w:val="0011222D"/>
    <w:rsid w:val="0011233B"/>
    <w:rsid w:val="0011535A"/>
    <w:rsid w:val="00122F7D"/>
    <w:rsid w:val="00123F1A"/>
    <w:rsid w:val="0012419C"/>
    <w:rsid w:val="00124499"/>
    <w:rsid w:val="001258DB"/>
    <w:rsid w:val="0012600B"/>
    <w:rsid w:val="00133147"/>
    <w:rsid w:val="00134189"/>
    <w:rsid w:val="00140480"/>
    <w:rsid w:val="00141AF2"/>
    <w:rsid w:val="00142409"/>
    <w:rsid w:val="00143F6F"/>
    <w:rsid w:val="001460F9"/>
    <w:rsid w:val="00151809"/>
    <w:rsid w:val="00152DCC"/>
    <w:rsid w:val="00155288"/>
    <w:rsid w:val="00155738"/>
    <w:rsid w:val="00156E8C"/>
    <w:rsid w:val="001600E6"/>
    <w:rsid w:val="001615E5"/>
    <w:rsid w:val="00162C2D"/>
    <w:rsid w:val="00163576"/>
    <w:rsid w:val="0016541F"/>
    <w:rsid w:val="001664ED"/>
    <w:rsid w:val="0016721F"/>
    <w:rsid w:val="00170EBB"/>
    <w:rsid w:val="0017162A"/>
    <w:rsid w:val="00176578"/>
    <w:rsid w:val="001803C7"/>
    <w:rsid w:val="00184BDB"/>
    <w:rsid w:val="00187933"/>
    <w:rsid w:val="00190196"/>
    <w:rsid w:val="001906EB"/>
    <w:rsid w:val="0019200A"/>
    <w:rsid w:val="0019379E"/>
    <w:rsid w:val="00194E43"/>
    <w:rsid w:val="00194E9F"/>
    <w:rsid w:val="00194FF8"/>
    <w:rsid w:val="001970EF"/>
    <w:rsid w:val="001A0D8B"/>
    <w:rsid w:val="001A30FC"/>
    <w:rsid w:val="001A3731"/>
    <w:rsid w:val="001A37E6"/>
    <w:rsid w:val="001A3ED3"/>
    <w:rsid w:val="001A4C51"/>
    <w:rsid w:val="001A5C9B"/>
    <w:rsid w:val="001A61A1"/>
    <w:rsid w:val="001A7786"/>
    <w:rsid w:val="001A7BA8"/>
    <w:rsid w:val="001B14A1"/>
    <w:rsid w:val="001B16F7"/>
    <w:rsid w:val="001B6452"/>
    <w:rsid w:val="001C0755"/>
    <w:rsid w:val="001C205B"/>
    <w:rsid w:val="001C6D67"/>
    <w:rsid w:val="001C7FAB"/>
    <w:rsid w:val="001D3C95"/>
    <w:rsid w:val="001E452C"/>
    <w:rsid w:val="001E5298"/>
    <w:rsid w:val="001E587F"/>
    <w:rsid w:val="001F6370"/>
    <w:rsid w:val="001F64DF"/>
    <w:rsid w:val="0020131F"/>
    <w:rsid w:val="00201A28"/>
    <w:rsid w:val="00202233"/>
    <w:rsid w:val="00207A61"/>
    <w:rsid w:val="002104DE"/>
    <w:rsid w:val="00211138"/>
    <w:rsid w:val="00211141"/>
    <w:rsid w:val="00212065"/>
    <w:rsid w:val="00216279"/>
    <w:rsid w:val="00220BAF"/>
    <w:rsid w:val="00226277"/>
    <w:rsid w:val="002269DA"/>
    <w:rsid w:val="0023012A"/>
    <w:rsid w:val="00230F42"/>
    <w:rsid w:val="00231AAA"/>
    <w:rsid w:val="00232E68"/>
    <w:rsid w:val="00235AAA"/>
    <w:rsid w:val="00236398"/>
    <w:rsid w:val="00244CA9"/>
    <w:rsid w:val="002501B3"/>
    <w:rsid w:val="00251405"/>
    <w:rsid w:val="002544E4"/>
    <w:rsid w:val="002557F3"/>
    <w:rsid w:val="00262328"/>
    <w:rsid w:val="00266DEF"/>
    <w:rsid w:val="002674FF"/>
    <w:rsid w:val="00271727"/>
    <w:rsid w:val="00271D79"/>
    <w:rsid w:val="002735C5"/>
    <w:rsid w:val="002749D8"/>
    <w:rsid w:val="00275333"/>
    <w:rsid w:val="00275FEB"/>
    <w:rsid w:val="00276FB4"/>
    <w:rsid w:val="00283FC4"/>
    <w:rsid w:val="0029032D"/>
    <w:rsid w:val="002913E1"/>
    <w:rsid w:val="00293064"/>
    <w:rsid w:val="00294020"/>
    <w:rsid w:val="00295FCA"/>
    <w:rsid w:val="00296164"/>
    <w:rsid w:val="00296C66"/>
    <w:rsid w:val="002974DC"/>
    <w:rsid w:val="002A005E"/>
    <w:rsid w:val="002A0B52"/>
    <w:rsid w:val="002A0E51"/>
    <w:rsid w:val="002A1851"/>
    <w:rsid w:val="002A63D7"/>
    <w:rsid w:val="002A66BE"/>
    <w:rsid w:val="002B1578"/>
    <w:rsid w:val="002B21D5"/>
    <w:rsid w:val="002B39BA"/>
    <w:rsid w:val="002B527E"/>
    <w:rsid w:val="002C4162"/>
    <w:rsid w:val="002C6C61"/>
    <w:rsid w:val="002D0A7B"/>
    <w:rsid w:val="002D3D20"/>
    <w:rsid w:val="002D61AD"/>
    <w:rsid w:val="002D7709"/>
    <w:rsid w:val="002E4DA8"/>
    <w:rsid w:val="002E51C9"/>
    <w:rsid w:val="002E5647"/>
    <w:rsid w:val="002E6700"/>
    <w:rsid w:val="002E6A9A"/>
    <w:rsid w:val="002E6B86"/>
    <w:rsid w:val="002E7E2C"/>
    <w:rsid w:val="002F6B4C"/>
    <w:rsid w:val="003003AD"/>
    <w:rsid w:val="00305D49"/>
    <w:rsid w:val="00305FF8"/>
    <w:rsid w:val="00306CE2"/>
    <w:rsid w:val="00311134"/>
    <w:rsid w:val="00311F39"/>
    <w:rsid w:val="00312242"/>
    <w:rsid w:val="00313F0B"/>
    <w:rsid w:val="003154CA"/>
    <w:rsid w:val="00316F63"/>
    <w:rsid w:val="003210F1"/>
    <w:rsid w:val="00321A7A"/>
    <w:rsid w:val="00321AE9"/>
    <w:rsid w:val="00322E40"/>
    <w:rsid w:val="00323576"/>
    <w:rsid w:val="003237B7"/>
    <w:rsid w:val="00323932"/>
    <w:rsid w:val="00326D7E"/>
    <w:rsid w:val="00330ADE"/>
    <w:rsid w:val="0033107B"/>
    <w:rsid w:val="0033288B"/>
    <w:rsid w:val="0033431E"/>
    <w:rsid w:val="00334A3D"/>
    <w:rsid w:val="003359AA"/>
    <w:rsid w:val="0034050E"/>
    <w:rsid w:val="00340A7C"/>
    <w:rsid w:val="00342D58"/>
    <w:rsid w:val="00347A66"/>
    <w:rsid w:val="00347AB6"/>
    <w:rsid w:val="00353591"/>
    <w:rsid w:val="0036043C"/>
    <w:rsid w:val="003639CC"/>
    <w:rsid w:val="00365B79"/>
    <w:rsid w:val="003669FB"/>
    <w:rsid w:val="00366CDA"/>
    <w:rsid w:val="00370153"/>
    <w:rsid w:val="00375FD4"/>
    <w:rsid w:val="00376F14"/>
    <w:rsid w:val="00377739"/>
    <w:rsid w:val="003777A9"/>
    <w:rsid w:val="00377DA7"/>
    <w:rsid w:val="00381284"/>
    <w:rsid w:val="0038163D"/>
    <w:rsid w:val="0038361E"/>
    <w:rsid w:val="003845A2"/>
    <w:rsid w:val="00385C19"/>
    <w:rsid w:val="00390B87"/>
    <w:rsid w:val="0039154C"/>
    <w:rsid w:val="003938A4"/>
    <w:rsid w:val="00393C02"/>
    <w:rsid w:val="003A16B4"/>
    <w:rsid w:val="003A30AA"/>
    <w:rsid w:val="003A3471"/>
    <w:rsid w:val="003A38EE"/>
    <w:rsid w:val="003B0576"/>
    <w:rsid w:val="003B3725"/>
    <w:rsid w:val="003B617F"/>
    <w:rsid w:val="003B65E0"/>
    <w:rsid w:val="003B745B"/>
    <w:rsid w:val="003C0523"/>
    <w:rsid w:val="003C42C2"/>
    <w:rsid w:val="003C7F34"/>
    <w:rsid w:val="003D0C9D"/>
    <w:rsid w:val="003D1505"/>
    <w:rsid w:val="003D1D71"/>
    <w:rsid w:val="003D3C25"/>
    <w:rsid w:val="003D415D"/>
    <w:rsid w:val="003D42C3"/>
    <w:rsid w:val="003D763D"/>
    <w:rsid w:val="003E6E19"/>
    <w:rsid w:val="003F09AD"/>
    <w:rsid w:val="003F0B30"/>
    <w:rsid w:val="003F349C"/>
    <w:rsid w:val="003F4BFC"/>
    <w:rsid w:val="003F523A"/>
    <w:rsid w:val="003F613B"/>
    <w:rsid w:val="003F61B1"/>
    <w:rsid w:val="003F6E27"/>
    <w:rsid w:val="00401011"/>
    <w:rsid w:val="00403E4A"/>
    <w:rsid w:val="004059DD"/>
    <w:rsid w:val="0040770E"/>
    <w:rsid w:val="00412EFF"/>
    <w:rsid w:val="00414650"/>
    <w:rsid w:val="004160C3"/>
    <w:rsid w:val="00424701"/>
    <w:rsid w:val="00426EBC"/>
    <w:rsid w:val="004275A7"/>
    <w:rsid w:val="0043202B"/>
    <w:rsid w:val="00435DD7"/>
    <w:rsid w:val="004360F0"/>
    <w:rsid w:val="00437DA6"/>
    <w:rsid w:val="004407B7"/>
    <w:rsid w:val="00443D18"/>
    <w:rsid w:val="00446F5A"/>
    <w:rsid w:val="00455E83"/>
    <w:rsid w:val="004569DC"/>
    <w:rsid w:val="004646CC"/>
    <w:rsid w:val="004652DB"/>
    <w:rsid w:val="004658B0"/>
    <w:rsid w:val="004659BA"/>
    <w:rsid w:val="00470795"/>
    <w:rsid w:val="00476D82"/>
    <w:rsid w:val="00477AC1"/>
    <w:rsid w:val="00477ADB"/>
    <w:rsid w:val="00477CF1"/>
    <w:rsid w:val="00477D83"/>
    <w:rsid w:val="004807CC"/>
    <w:rsid w:val="00481DB3"/>
    <w:rsid w:val="00493363"/>
    <w:rsid w:val="004A45C2"/>
    <w:rsid w:val="004A4BAD"/>
    <w:rsid w:val="004A5ADF"/>
    <w:rsid w:val="004A6880"/>
    <w:rsid w:val="004B12FA"/>
    <w:rsid w:val="004B3F5B"/>
    <w:rsid w:val="004B6323"/>
    <w:rsid w:val="004B661E"/>
    <w:rsid w:val="004C0EA6"/>
    <w:rsid w:val="004C1707"/>
    <w:rsid w:val="004C4BF0"/>
    <w:rsid w:val="004C4F3E"/>
    <w:rsid w:val="004C5AEF"/>
    <w:rsid w:val="004C6DBD"/>
    <w:rsid w:val="004D2EC1"/>
    <w:rsid w:val="004D4340"/>
    <w:rsid w:val="004D4B79"/>
    <w:rsid w:val="004D66F5"/>
    <w:rsid w:val="004E116D"/>
    <w:rsid w:val="004E206F"/>
    <w:rsid w:val="004E2753"/>
    <w:rsid w:val="004F0D0E"/>
    <w:rsid w:val="004F265F"/>
    <w:rsid w:val="004F3531"/>
    <w:rsid w:val="004F44D9"/>
    <w:rsid w:val="004F52C4"/>
    <w:rsid w:val="004F5DDD"/>
    <w:rsid w:val="004F69BA"/>
    <w:rsid w:val="00500512"/>
    <w:rsid w:val="005005DC"/>
    <w:rsid w:val="00502D78"/>
    <w:rsid w:val="00503DFB"/>
    <w:rsid w:val="005062F6"/>
    <w:rsid w:val="00507C05"/>
    <w:rsid w:val="00507C1C"/>
    <w:rsid w:val="005105C0"/>
    <w:rsid w:val="0051078D"/>
    <w:rsid w:val="005114B0"/>
    <w:rsid w:val="00516420"/>
    <w:rsid w:val="00516B36"/>
    <w:rsid w:val="005177A8"/>
    <w:rsid w:val="00517B6F"/>
    <w:rsid w:val="00517FAB"/>
    <w:rsid w:val="0052292E"/>
    <w:rsid w:val="00522EB1"/>
    <w:rsid w:val="005236C8"/>
    <w:rsid w:val="00523B4F"/>
    <w:rsid w:val="00526640"/>
    <w:rsid w:val="005317F6"/>
    <w:rsid w:val="00531BB2"/>
    <w:rsid w:val="00531F81"/>
    <w:rsid w:val="005351AE"/>
    <w:rsid w:val="0053608D"/>
    <w:rsid w:val="00537C6B"/>
    <w:rsid w:val="00541E36"/>
    <w:rsid w:val="00543A45"/>
    <w:rsid w:val="00546326"/>
    <w:rsid w:val="00546E28"/>
    <w:rsid w:val="005513FF"/>
    <w:rsid w:val="00556CC9"/>
    <w:rsid w:val="00556F35"/>
    <w:rsid w:val="0056126A"/>
    <w:rsid w:val="00561400"/>
    <w:rsid w:val="00567CA6"/>
    <w:rsid w:val="00567E53"/>
    <w:rsid w:val="00570BC5"/>
    <w:rsid w:val="005734C5"/>
    <w:rsid w:val="00574577"/>
    <w:rsid w:val="00574E45"/>
    <w:rsid w:val="005756EB"/>
    <w:rsid w:val="00592008"/>
    <w:rsid w:val="00592473"/>
    <w:rsid w:val="0059260F"/>
    <w:rsid w:val="00592BE4"/>
    <w:rsid w:val="0059448A"/>
    <w:rsid w:val="00594CEB"/>
    <w:rsid w:val="00594EE9"/>
    <w:rsid w:val="00596936"/>
    <w:rsid w:val="005969ED"/>
    <w:rsid w:val="00597B44"/>
    <w:rsid w:val="005A0ED8"/>
    <w:rsid w:val="005A4E81"/>
    <w:rsid w:val="005A50AD"/>
    <w:rsid w:val="005A618F"/>
    <w:rsid w:val="005A718B"/>
    <w:rsid w:val="005A78DA"/>
    <w:rsid w:val="005A7A51"/>
    <w:rsid w:val="005B0421"/>
    <w:rsid w:val="005B06D5"/>
    <w:rsid w:val="005B2631"/>
    <w:rsid w:val="005B6BA3"/>
    <w:rsid w:val="005B772D"/>
    <w:rsid w:val="005C254B"/>
    <w:rsid w:val="005C6301"/>
    <w:rsid w:val="005C682C"/>
    <w:rsid w:val="005C79CD"/>
    <w:rsid w:val="005D0194"/>
    <w:rsid w:val="005D0221"/>
    <w:rsid w:val="005D2CED"/>
    <w:rsid w:val="005D4611"/>
    <w:rsid w:val="005D4F2A"/>
    <w:rsid w:val="005D5846"/>
    <w:rsid w:val="005D7040"/>
    <w:rsid w:val="005D72C8"/>
    <w:rsid w:val="005E098A"/>
    <w:rsid w:val="005E0A78"/>
    <w:rsid w:val="005E1ECB"/>
    <w:rsid w:val="005E21A0"/>
    <w:rsid w:val="005E230A"/>
    <w:rsid w:val="005E5B78"/>
    <w:rsid w:val="005E66DA"/>
    <w:rsid w:val="005F12C3"/>
    <w:rsid w:val="005F306E"/>
    <w:rsid w:val="005F688C"/>
    <w:rsid w:val="0060189A"/>
    <w:rsid w:val="00602B50"/>
    <w:rsid w:val="006031A2"/>
    <w:rsid w:val="006041CA"/>
    <w:rsid w:val="0060676F"/>
    <w:rsid w:val="00607421"/>
    <w:rsid w:val="006105C9"/>
    <w:rsid w:val="006119AA"/>
    <w:rsid w:val="0061217C"/>
    <w:rsid w:val="00612815"/>
    <w:rsid w:val="0061670D"/>
    <w:rsid w:val="00621F33"/>
    <w:rsid w:val="00622AFA"/>
    <w:rsid w:val="00623358"/>
    <w:rsid w:val="006247BD"/>
    <w:rsid w:val="00627008"/>
    <w:rsid w:val="0063267E"/>
    <w:rsid w:val="00633AB6"/>
    <w:rsid w:val="00635643"/>
    <w:rsid w:val="006373A1"/>
    <w:rsid w:val="00637689"/>
    <w:rsid w:val="0064519A"/>
    <w:rsid w:val="006451F4"/>
    <w:rsid w:val="006479D2"/>
    <w:rsid w:val="0065007E"/>
    <w:rsid w:val="00653450"/>
    <w:rsid w:val="006538C9"/>
    <w:rsid w:val="00653F58"/>
    <w:rsid w:val="0065672F"/>
    <w:rsid w:val="006600BF"/>
    <w:rsid w:val="00665686"/>
    <w:rsid w:val="006661A0"/>
    <w:rsid w:val="006665D1"/>
    <w:rsid w:val="00673E06"/>
    <w:rsid w:val="006761BE"/>
    <w:rsid w:val="006814B2"/>
    <w:rsid w:val="00687CAD"/>
    <w:rsid w:val="00693D30"/>
    <w:rsid w:val="00695170"/>
    <w:rsid w:val="006971F4"/>
    <w:rsid w:val="006A6A7A"/>
    <w:rsid w:val="006A7200"/>
    <w:rsid w:val="006B29BD"/>
    <w:rsid w:val="006B322F"/>
    <w:rsid w:val="006B701F"/>
    <w:rsid w:val="006C0C6C"/>
    <w:rsid w:val="006C1AAB"/>
    <w:rsid w:val="006C24CE"/>
    <w:rsid w:val="006C2660"/>
    <w:rsid w:val="006C5CE8"/>
    <w:rsid w:val="006C689B"/>
    <w:rsid w:val="006D1C25"/>
    <w:rsid w:val="006D255C"/>
    <w:rsid w:val="006E0337"/>
    <w:rsid w:val="006E5C6F"/>
    <w:rsid w:val="006F22D7"/>
    <w:rsid w:val="006F4828"/>
    <w:rsid w:val="00700121"/>
    <w:rsid w:val="00700269"/>
    <w:rsid w:val="0070086C"/>
    <w:rsid w:val="00700FF1"/>
    <w:rsid w:val="00702D65"/>
    <w:rsid w:val="00703071"/>
    <w:rsid w:val="00703244"/>
    <w:rsid w:val="00713C3C"/>
    <w:rsid w:val="0071469B"/>
    <w:rsid w:val="007162F0"/>
    <w:rsid w:val="007164A3"/>
    <w:rsid w:val="007168B3"/>
    <w:rsid w:val="00720190"/>
    <w:rsid w:val="00721D53"/>
    <w:rsid w:val="00722A7A"/>
    <w:rsid w:val="007274BF"/>
    <w:rsid w:val="00737A6D"/>
    <w:rsid w:val="007454A8"/>
    <w:rsid w:val="007527A4"/>
    <w:rsid w:val="00752FF8"/>
    <w:rsid w:val="00762D7F"/>
    <w:rsid w:val="00770C97"/>
    <w:rsid w:val="00770D69"/>
    <w:rsid w:val="00773186"/>
    <w:rsid w:val="00775D2D"/>
    <w:rsid w:val="007775A1"/>
    <w:rsid w:val="00777989"/>
    <w:rsid w:val="007801B6"/>
    <w:rsid w:val="007832B8"/>
    <w:rsid w:val="00783DE7"/>
    <w:rsid w:val="00790D49"/>
    <w:rsid w:val="0079139C"/>
    <w:rsid w:val="00794873"/>
    <w:rsid w:val="007950AC"/>
    <w:rsid w:val="007A08F3"/>
    <w:rsid w:val="007A0AFE"/>
    <w:rsid w:val="007A2508"/>
    <w:rsid w:val="007A350F"/>
    <w:rsid w:val="007A43AD"/>
    <w:rsid w:val="007A496D"/>
    <w:rsid w:val="007B1DFD"/>
    <w:rsid w:val="007B2C51"/>
    <w:rsid w:val="007C0906"/>
    <w:rsid w:val="007C21DE"/>
    <w:rsid w:val="007C2F57"/>
    <w:rsid w:val="007C361D"/>
    <w:rsid w:val="007C728A"/>
    <w:rsid w:val="007C72D7"/>
    <w:rsid w:val="007D23FA"/>
    <w:rsid w:val="007D2476"/>
    <w:rsid w:val="007D3F3D"/>
    <w:rsid w:val="007D4886"/>
    <w:rsid w:val="007D5D99"/>
    <w:rsid w:val="007E4FA3"/>
    <w:rsid w:val="007E6EA5"/>
    <w:rsid w:val="007F1265"/>
    <w:rsid w:val="007F46C0"/>
    <w:rsid w:val="007F605C"/>
    <w:rsid w:val="007F6117"/>
    <w:rsid w:val="007F6295"/>
    <w:rsid w:val="007F708E"/>
    <w:rsid w:val="007F7412"/>
    <w:rsid w:val="0080257B"/>
    <w:rsid w:val="00805715"/>
    <w:rsid w:val="008059B6"/>
    <w:rsid w:val="00805D59"/>
    <w:rsid w:val="00806A26"/>
    <w:rsid w:val="00810987"/>
    <w:rsid w:val="00810DCF"/>
    <w:rsid w:val="00813CEB"/>
    <w:rsid w:val="00817FCC"/>
    <w:rsid w:val="00820C59"/>
    <w:rsid w:val="00821FB7"/>
    <w:rsid w:val="00825703"/>
    <w:rsid w:val="0082613E"/>
    <w:rsid w:val="008304C6"/>
    <w:rsid w:val="00831653"/>
    <w:rsid w:val="00831B31"/>
    <w:rsid w:val="00833C75"/>
    <w:rsid w:val="00834A7E"/>
    <w:rsid w:val="0083577E"/>
    <w:rsid w:val="00836A11"/>
    <w:rsid w:val="00837BFC"/>
    <w:rsid w:val="008446BD"/>
    <w:rsid w:val="00845379"/>
    <w:rsid w:val="0084676F"/>
    <w:rsid w:val="00846B0C"/>
    <w:rsid w:val="008512BB"/>
    <w:rsid w:val="0085388D"/>
    <w:rsid w:val="00853C7C"/>
    <w:rsid w:val="00857B44"/>
    <w:rsid w:val="00863FAB"/>
    <w:rsid w:val="00864F13"/>
    <w:rsid w:val="008653FC"/>
    <w:rsid w:val="008657C9"/>
    <w:rsid w:val="00867F97"/>
    <w:rsid w:val="00871788"/>
    <w:rsid w:val="00872B68"/>
    <w:rsid w:val="008752AC"/>
    <w:rsid w:val="008757A3"/>
    <w:rsid w:val="00881EB6"/>
    <w:rsid w:val="00883DF9"/>
    <w:rsid w:val="00884C31"/>
    <w:rsid w:val="00885954"/>
    <w:rsid w:val="00885E24"/>
    <w:rsid w:val="008919D9"/>
    <w:rsid w:val="00892336"/>
    <w:rsid w:val="0089784F"/>
    <w:rsid w:val="008A3B84"/>
    <w:rsid w:val="008A71F9"/>
    <w:rsid w:val="008B0E43"/>
    <w:rsid w:val="008B2E4E"/>
    <w:rsid w:val="008B3436"/>
    <w:rsid w:val="008B7144"/>
    <w:rsid w:val="008C703C"/>
    <w:rsid w:val="008D001C"/>
    <w:rsid w:val="008D0122"/>
    <w:rsid w:val="008D0760"/>
    <w:rsid w:val="008D1432"/>
    <w:rsid w:val="008D1629"/>
    <w:rsid w:val="008D5728"/>
    <w:rsid w:val="008D5FDE"/>
    <w:rsid w:val="008D67CB"/>
    <w:rsid w:val="008D6BD1"/>
    <w:rsid w:val="008D78D0"/>
    <w:rsid w:val="008E0EE7"/>
    <w:rsid w:val="008E270A"/>
    <w:rsid w:val="008E29CC"/>
    <w:rsid w:val="008E2F3C"/>
    <w:rsid w:val="008E3BC5"/>
    <w:rsid w:val="008F19DA"/>
    <w:rsid w:val="008F1E2E"/>
    <w:rsid w:val="008F4067"/>
    <w:rsid w:val="008F51DF"/>
    <w:rsid w:val="008F6BA3"/>
    <w:rsid w:val="009058ED"/>
    <w:rsid w:val="0090723A"/>
    <w:rsid w:val="00921362"/>
    <w:rsid w:val="00921EE4"/>
    <w:rsid w:val="0092456B"/>
    <w:rsid w:val="009256C1"/>
    <w:rsid w:val="00935296"/>
    <w:rsid w:val="00935F3F"/>
    <w:rsid w:val="00935FE5"/>
    <w:rsid w:val="0093798C"/>
    <w:rsid w:val="00940A53"/>
    <w:rsid w:val="00943B2B"/>
    <w:rsid w:val="0094568D"/>
    <w:rsid w:val="00946975"/>
    <w:rsid w:val="00946A12"/>
    <w:rsid w:val="00946A23"/>
    <w:rsid w:val="009474C6"/>
    <w:rsid w:val="00947D78"/>
    <w:rsid w:val="0095160D"/>
    <w:rsid w:val="0095180C"/>
    <w:rsid w:val="00951A07"/>
    <w:rsid w:val="00951D10"/>
    <w:rsid w:val="00953ABE"/>
    <w:rsid w:val="00955CF2"/>
    <w:rsid w:val="009571FD"/>
    <w:rsid w:val="00957455"/>
    <w:rsid w:val="00960AA6"/>
    <w:rsid w:val="00963E28"/>
    <w:rsid w:val="00964497"/>
    <w:rsid w:val="00964829"/>
    <w:rsid w:val="00965F0A"/>
    <w:rsid w:val="009679E9"/>
    <w:rsid w:val="00970740"/>
    <w:rsid w:val="00971A52"/>
    <w:rsid w:val="00971A5B"/>
    <w:rsid w:val="00971AE5"/>
    <w:rsid w:val="0097555D"/>
    <w:rsid w:val="00977E6F"/>
    <w:rsid w:val="009857C5"/>
    <w:rsid w:val="009907B1"/>
    <w:rsid w:val="00991119"/>
    <w:rsid w:val="00993591"/>
    <w:rsid w:val="009A1622"/>
    <w:rsid w:val="009A3CE8"/>
    <w:rsid w:val="009A4BF8"/>
    <w:rsid w:val="009A760A"/>
    <w:rsid w:val="009B47B0"/>
    <w:rsid w:val="009C02BA"/>
    <w:rsid w:val="009C0741"/>
    <w:rsid w:val="009C0DEA"/>
    <w:rsid w:val="009C4F00"/>
    <w:rsid w:val="009D0073"/>
    <w:rsid w:val="009D02AB"/>
    <w:rsid w:val="009D12CB"/>
    <w:rsid w:val="009D16E6"/>
    <w:rsid w:val="009D1EFD"/>
    <w:rsid w:val="009D48DD"/>
    <w:rsid w:val="009D4E64"/>
    <w:rsid w:val="009D5653"/>
    <w:rsid w:val="009E2583"/>
    <w:rsid w:val="009E63D0"/>
    <w:rsid w:val="009E6D38"/>
    <w:rsid w:val="009E7ACD"/>
    <w:rsid w:val="009F323D"/>
    <w:rsid w:val="009F41FD"/>
    <w:rsid w:val="009F7D50"/>
    <w:rsid w:val="00A00B48"/>
    <w:rsid w:val="00A00DDD"/>
    <w:rsid w:val="00A0633A"/>
    <w:rsid w:val="00A119A5"/>
    <w:rsid w:val="00A12236"/>
    <w:rsid w:val="00A129C7"/>
    <w:rsid w:val="00A13295"/>
    <w:rsid w:val="00A132EE"/>
    <w:rsid w:val="00A1578F"/>
    <w:rsid w:val="00A16B50"/>
    <w:rsid w:val="00A17D68"/>
    <w:rsid w:val="00A2106B"/>
    <w:rsid w:val="00A2509A"/>
    <w:rsid w:val="00A25F57"/>
    <w:rsid w:val="00A26447"/>
    <w:rsid w:val="00A30618"/>
    <w:rsid w:val="00A329F6"/>
    <w:rsid w:val="00A334B8"/>
    <w:rsid w:val="00A36573"/>
    <w:rsid w:val="00A37E86"/>
    <w:rsid w:val="00A40FEB"/>
    <w:rsid w:val="00A4104D"/>
    <w:rsid w:val="00A42BFF"/>
    <w:rsid w:val="00A54ACC"/>
    <w:rsid w:val="00A55389"/>
    <w:rsid w:val="00A623EC"/>
    <w:rsid w:val="00A6250D"/>
    <w:rsid w:val="00A62574"/>
    <w:rsid w:val="00A63ECF"/>
    <w:rsid w:val="00A71270"/>
    <w:rsid w:val="00A71D28"/>
    <w:rsid w:val="00A7432F"/>
    <w:rsid w:val="00A84EB9"/>
    <w:rsid w:val="00A850F9"/>
    <w:rsid w:val="00A86D67"/>
    <w:rsid w:val="00A93DED"/>
    <w:rsid w:val="00AA10BC"/>
    <w:rsid w:val="00AA15B0"/>
    <w:rsid w:val="00AA1655"/>
    <w:rsid w:val="00AA49F6"/>
    <w:rsid w:val="00AA6698"/>
    <w:rsid w:val="00AA720A"/>
    <w:rsid w:val="00AA7903"/>
    <w:rsid w:val="00AB19C7"/>
    <w:rsid w:val="00AB39A2"/>
    <w:rsid w:val="00AB4187"/>
    <w:rsid w:val="00AB49D3"/>
    <w:rsid w:val="00AB5DE5"/>
    <w:rsid w:val="00AC1133"/>
    <w:rsid w:val="00AC1596"/>
    <w:rsid w:val="00AC3A8E"/>
    <w:rsid w:val="00AC699E"/>
    <w:rsid w:val="00AC7BEA"/>
    <w:rsid w:val="00AD1AC2"/>
    <w:rsid w:val="00AD23FD"/>
    <w:rsid w:val="00AD3A34"/>
    <w:rsid w:val="00AE122A"/>
    <w:rsid w:val="00AE13F8"/>
    <w:rsid w:val="00AE23E1"/>
    <w:rsid w:val="00AE4C41"/>
    <w:rsid w:val="00AF00B5"/>
    <w:rsid w:val="00AF15AB"/>
    <w:rsid w:val="00AF5156"/>
    <w:rsid w:val="00B02690"/>
    <w:rsid w:val="00B04121"/>
    <w:rsid w:val="00B1209D"/>
    <w:rsid w:val="00B13068"/>
    <w:rsid w:val="00B1405A"/>
    <w:rsid w:val="00B144E9"/>
    <w:rsid w:val="00B16A94"/>
    <w:rsid w:val="00B176BB"/>
    <w:rsid w:val="00B22754"/>
    <w:rsid w:val="00B23EF0"/>
    <w:rsid w:val="00B2533D"/>
    <w:rsid w:val="00B25C66"/>
    <w:rsid w:val="00B32A9D"/>
    <w:rsid w:val="00B35627"/>
    <w:rsid w:val="00B371FF"/>
    <w:rsid w:val="00B4195F"/>
    <w:rsid w:val="00B4233A"/>
    <w:rsid w:val="00B467D6"/>
    <w:rsid w:val="00B477B7"/>
    <w:rsid w:val="00B511A6"/>
    <w:rsid w:val="00B51644"/>
    <w:rsid w:val="00B60EA1"/>
    <w:rsid w:val="00B616ED"/>
    <w:rsid w:val="00B64FBF"/>
    <w:rsid w:val="00B66416"/>
    <w:rsid w:val="00B66764"/>
    <w:rsid w:val="00B7286B"/>
    <w:rsid w:val="00B73EFF"/>
    <w:rsid w:val="00B82299"/>
    <w:rsid w:val="00B86A6C"/>
    <w:rsid w:val="00B8706F"/>
    <w:rsid w:val="00B93CE9"/>
    <w:rsid w:val="00B94579"/>
    <w:rsid w:val="00BA1794"/>
    <w:rsid w:val="00BA318D"/>
    <w:rsid w:val="00BA39EC"/>
    <w:rsid w:val="00BA3B6D"/>
    <w:rsid w:val="00BA783A"/>
    <w:rsid w:val="00BB065C"/>
    <w:rsid w:val="00BB3FA2"/>
    <w:rsid w:val="00BB452C"/>
    <w:rsid w:val="00BB45A7"/>
    <w:rsid w:val="00BB5512"/>
    <w:rsid w:val="00BC5503"/>
    <w:rsid w:val="00BC6F46"/>
    <w:rsid w:val="00BC73A6"/>
    <w:rsid w:val="00BD0759"/>
    <w:rsid w:val="00BD087C"/>
    <w:rsid w:val="00BD39DC"/>
    <w:rsid w:val="00BD3C17"/>
    <w:rsid w:val="00BD3F21"/>
    <w:rsid w:val="00BE5E4F"/>
    <w:rsid w:val="00BE7171"/>
    <w:rsid w:val="00BE7ACF"/>
    <w:rsid w:val="00BF0CC2"/>
    <w:rsid w:val="00BF4B35"/>
    <w:rsid w:val="00BF4DE9"/>
    <w:rsid w:val="00BF56A5"/>
    <w:rsid w:val="00BF6A32"/>
    <w:rsid w:val="00C02290"/>
    <w:rsid w:val="00C0422A"/>
    <w:rsid w:val="00C05550"/>
    <w:rsid w:val="00C06911"/>
    <w:rsid w:val="00C06A77"/>
    <w:rsid w:val="00C109BB"/>
    <w:rsid w:val="00C13F28"/>
    <w:rsid w:val="00C15B15"/>
    <w:rsid w:val="00C17D60"/>
    <w:rsid w:val="00C24DE6"/>
    <w:rsid w:val="00C24FF7"/>
    <w:rsid w:val="00C31BF3"/>
    <w:rsid w:val="00C33711"/>
    <w:rsid w:val="00C34E14"/>
    <w:rsid w:val="00C36329"/>
    <w:rsid w:val="00C40557"/>
    <w:rsid w:val="00C41C27"/>
    <w:rsid w:val="00C43789"/>
    <w:rsid w:val="00C44357"/>
    <w:rsid w:val="00C466B5"/>
    <w:rsid w:val="00C468BD"/>
    <w:rsid w:val="00C46BB3"/>
    <w:rsid w:val="00C5149B"/>
    <w:rsid w:val="00C5241F"/>
    <w:rsid w:val="00C5286B"/>
    <w:rsid w:val="00C550DB"/>
    <w:rsid w:val="00C61E27"/>
    <w:rsid w:val="00C62754"/>
    <w:rsid w:val="00C637E2"/>
    <w:rsid w:val="00C70994"/>
    <w:rsid w:val="00C76667"/>
    <w:rsid w:val="00C802D6"/>
    <w:rsid w:val="00C830CA"/>
    <w:rsid w:val="00C85068"/>
    <w:rsid w:val="00C87E03"/>
    <w:rsid w:val="00C90454"/>
    <w:rsid w:val="00C94756"/>
    <w:rsid w:val="00C948F5"/>
    <w:rsid w:val="00C94C2A"/>
    <w:rsid w:val="00C97A8D"/>
    <w:rsid w:val="00C97D02"/>
    <w:rsid w:val="00CA1AB6"/>
    <w:rsid w:val="00CA1FB3"/>
    <w:rsid w:val="00CA44D5"/>
    <w:rsid w:val="00CA7FD7"/>
    <w:rsid w:val="00CB13E6"/>
    <w:rsid w:val="00CB28A6"/>
    <w:rsid w:val="00CB2955"/>
    <w:rsid w:val="00CB332D"/>
    <w:rsid w:val="00CC0650"/>
    <w:rsid w:val="00CC0FFB"/>
    <w:rsid w:val="00CC186F"/>
    <w:rsid w:val="00CC6EFB"/>
    <w:rsid w:val="00CD2E6E"/>
    <w:rsid w:val="00CD62A2"/>
    <w:rsid w:val="00CE11F9"/>
    <w:rsid w:val="00CE2179"/>
    <w:rsid w:val="00CE4EF0"/>
    <w:rsid w:val="00CE6A19"/>
    <w:rsid w:val="00CF3020"/>
    <w:rsid w:val="00CF3208"/>
    <w:rsid w:val="00CF6811"/>
    <w:rsid w:val="00D004CA"/>
    <w:rsid w:val="00D034E2"/>
    <w:rsid w:val="00D039F1"/>
    <w:rsid w:val="00D03C0C"/>
    <w:rsid w:val="00D05330"/>
    <w:rsid w:val="00D06CCB"/>
    <w:rsid w:val="00D07BF1"/>
    <w:rsid w:val="00D10650"/>
    <w:rsid w:val="00D11E47"/>
    <w:rsid w:val="00D13894"/>
    <w:rsid w:val="00D1464B"/>
    <w:rsid w:val="00D15A60"/>
    <w:rsid w:val="00D164CD"/>
    <w:rsid w:val="00D21EBF"/>
    <w:rsid w:val="00D22F7C"/>
    <w:rsid w:val="00D262B9"/>
    <w:rsid w:val="00D321C5"/>
    <w:rsid w:val="00D33A1E"/>
    <w:rsid w:val="00D354F1"/>
    <w:rsid w:val="00D358B0"/>
    <w:rsid w:val="00D40B67"/>
    <w:rsid w:val="00D41D97"/>
    <w:rsid w:val="00D4213D"/>
    <w:rsid w:val="00D4350E"/>
    <w:rsid w:val="00D445F0"/>
    <w:rsid w:val="00D465D4"/>
    <w:rsid w:val="00D47EE5"/>
    <w:rsid w:val="00D53A5F"/>
    <w:rsid w:val="00D61677"/>
    <w:rsid w:val="00D62A31"/>
    <w:rsid w:val="00D632D8"/>
    <w:rsid w:val="00D6691A"/>
    <w:rsid w:val="00D71ADD"/>
    <w:rsid w:val="00D72A5E"/>
    <w:rsid w:val="00D74AF6"/>
    <w:rsid w:val="00D8077F"/>
    <w:rsid w:val="00D852BA"/>
    <w:rsid w:val="00D85ED6"/>
    <w:rsid w:val="00D878CD"/>
    <w:rsid w:val="00D90B9D"/>
    <w:rsid w:val="00D91657"/>
    <w:rsid w:val="00D93453"/>
    <w:rsid w:val="00D94FB9"/>
    <w:rsid w:val="00DA0102"/>
    <w:rsid w:val="00DA0F5E"/>
    <w:rsid w:val="00DA5A5B"/>
    <w:rsid w:val="00DB4404"/>
    <w:rsid w:val="00DB4895"/>
    <w:rsid w:val="00DB56F9"/>
    <w:rsid w:val="00DB7160"/>
    <w:rsid w:val="00DC103D"/>
    <w:rsid w:val="00DC1E67"/>
    <w:rsid w:val="00DC2CA6"/>
    <w:rsid w:val="00DC4E47"/>
    <w:rsid w:val="00DC75B6"/>
    <w:rsid w:val="00DC78F1"/>
    <w:rsid w:val="00DD1FE8"/>
    <w:rsid w:val="00DD5070"/>
    <w:rsid w:val="00DD5322"/>
    <w:rsid w:val="00DD548D"/>
    <w:rsid w:val="00DE155A"/>
    <w:rsid w:val="00DE1978"/>
    <w:rsid w:val="00DE56C4"/>
    <w:rsid w:val="00DE5F98"/>
    <w:rsid w:val="00DF3563"/>
    <w:rsid w:val="00DF4324"/>
    <w:rsid w:val="00E00A42"/>
    <w:rsid w:val="00E00C0F"/>
    <w:rsid w:val="00E032A5"/>
    <w:rsid w:val="00E03E7E"/>
    <w:rsid w:val="00E06121"/>
    <w:rsid w:val="00E1059D"/>
    <w:rsid w:val="00E108E1"/>
    <w:rsid w:val="00E12427"/>
    <w:rsid w:val="00E15FF0"/>
    <w:rsid w:val="00E168BD"/>
    <w:rsid w:val="00E213C2"/>
    <w:rsid w:val="00E218C1"/>
    <w:rsid w:val="00E22B95"/>
    <w:rsid w:val="00E22E78"/>
    <w:rsid w:val="00E2340F"/>
    <w:rsid w:val="00E23A91"/>
    <w:rsid w:val="00E25286"/>
    <w:rsid w:val="00E25808"/>
    <w:rsid w:val="00E3042D"/>
    <w:rsid w:val="00E30599"/>
    <w:rsid w:val="00E34BC6"/>
    <w:rsid w:val="00E35475"/>
    <w:rsid w:val="00E35859"/>
    <w:rsid w:val="00E36D42"/>
    <w:rsid w:val="00E37311"/>
    <w:rsid w:val="00E41377"/>
    <w:rsid w:val="00E41DAB"/>
    <w:rsid w:val="00E4490E"/>
    <w:rsid w:val="00E50E25"/>
    <w:rsid w:val="00E50F0D"/>
    <w:rsid w:val="00E51FA2"/>
    <w:rsid w:val="00E53AC6"/>
    <w:rsid w:val="00E56E22"/>
    <w:rsid w:val="00E574D0"/>
    <w:rsid w:val="00E61782"/>
    <w:rsid w:val="00E6187C"/>
    <w:rsid w:val="00E64AD6"/>
    <w:rsid w:val="00E66FE1"/>
    <w:rsid w:val="00E67063"/>
    <w:rsid w:val="00E7058D"/>
    <w:rsid w:val="00E70CF5"/>
    <w:rsid w:val="00E712D9"/>
    <w:rsid w:val="00E7600F"/>
    <w:rsid w:val="00E7700C"/>
    <w:rsid w:val="00E83582"/>
    <w:rsid w:val="00E83682"/>
    <w:rsid w:val="00E8425D"/>
    <w:rsid w:val="00E85387"/>
    <w:rsid w:val="00E90823"/>
    <w:rsid w:val="00E90A40"/>
    <w:rsid w:val="00E92BCF"/>
    <w:rsid w:val="00E93468"/>
    <w:rsid w:val="00E93732"/>
    <w:rsid w:val="00E969ED"/>
    <w:rsid w:val="00E97382"/>
    <w:rsid w:val="00EA07F5"/>
    <w:rsid w:val="00EA3AE9"/>
    <w:rsid w:val="00EA613B"/>
    <w:rsid w:val="00EB0C1C"/>
    <w:rsid w:val="00EB0E52"/>
    <w:rsid w:val="00EB135A"/>
    <w:rsid w:val="00EB1FE4"/>
    <w:rsid w:val="00EB3160"/>
    <w:rsid w:val="00EB31D5"/>
    <w:rsid w:val="00EB3725"/>
    <w:rsid w:val="00EB56AE"/>
    <w:rsid w:val="00EB5BE3"/>
    <w:rsid w:val="00EC08FA"/>
    <w:rsid w:val="00EC0B94"/>
    <w:rsid w:val="00EC1EB0"/>
    <w:rsid w:val="00EC227C"/>
    <w:rsid w:val="00EC32FF"/>
    <w:rsid w:val="00EC61DA"/>
    <w:rsid w:val="00ED41B3"/>
    <w:rsid w:val="00ED7DE1"/>
    <w:rsid w:val="00EE0463"/>
    <w:rsid w:val="00EE2DA2"/>
    <w:rsid w:val="00EE79C9"/>
    <w:rsid w:val="00EF12DD"/>
    <w:rsid w:val="00EF4B93"/>
    <w:rsid w:val="00EF5987"/>
    <w:rsid w:val="00EF7908"/>
    <w:rsid w:val="00F00D0A"/>
    <w:rsid w:val="00F04B4F"/>
    <w:rsid w:val="00F05C80"/>
    <w:rsid w:val="00F074A6"/>
    <w:rsid w:val="00F10E4A"/>
    <w:rsid w:val="00F110A1"/>
    <w:rsid w:val="00F14413"/>
    <w:rsid w:val="00F17CC3"/>
    <w:rsid w:val="00F20F41"/>
    <w:rsid w:val="00F214E2"/>
    <w:rsid w:val="00F217B4"/>
    <w:rsid w:val="00F256DB"/>
    <w:rsid w:val="00F2615F"/>
    <w:rsid w:val="00F266CC"/>
    <w:rsid w:val="00F26DCC"/>
    <w:rsid w:val="00F37A83"/>
    <w:rsid w:val="00F44268"/>
    <w:rsid w:val="00F449FC"/>
    <w:rsid w:val="00F457C2"/>
    <w:rsid w:val="00F504D9"/>
    <w:rsid w:val="00F51C7A"/>
    <w:rsid w:val="00F5409E"/>
    <w:rsid w:val="00F56C76"/>
    <w:rsid w:val="00F60F16"/>
    <w:rsid w:val="00F629BC"/>
    <w:rsid w:val="00F67EEE"/>
    <w:rsid w:val="00F71374"/>
    <w:rsid w:val="00F744FB"/>
    <w:rsid w:val="00F76FA7"/>
    <w:rsid w:val="00F805C3"/>
    <w:rsid w:val="00F8399B"/>
    <w:rsid w:val="00F83DD7"/>
    <w:rsid w:val="00F84E74"/>
    <w:rsid w:val="00F86B1D"/>
    <w:rsid w:val="00F9285C"/>
    <w:rsid w:val="00F92910"/>
    <w:rsid w:val="00F93969"/>
    <w:rsid w:val="00F970AC"/>
    <w:rsid w:val="00F97AC9"/>
    <w:rsid w:val="00FA03FB"/>
    <w:rsid w:val="00FA102B"/>
    <w:rsid w:val="00FA63F2"/>
    <w:rsid w:val="00FB1E81"/>
    <w:rsid w:val="00FB202E"/>
    <w:rsid w:val="00FB5882"/>
    <w:rsid w:val="00FC1425"/>
    <w:rsid w:val="00FC151C"/>
    <w:rsid w:val="00FC22E3"/>
    <w:rsid w:val="00FC70AB"/>
    <w:rsid w:val="00FD3816"/>
    <w:rsid w:val="00FD7748"/>
    <w:rsid w:val="00FE273B"/>
    <w:rsid w:val="00FE7DE3"/>
    <w:rsid w:val="00FF273F"/>
    <w:rsid w:val="00FF2D2B"/>
    <w:rsid w:val="00FF588A"/>
    <w:rsid w:val="00FF6106"/>
    <w:rsid w:val="00FF6E72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46DA9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70D6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770D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770D6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770D6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770D6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770D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770D6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770D6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770D6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770D6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szCs w:val="22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  <w:sz w:val="22"/>
      <w:szCs w:val="22"/>
    </w:rPr>
  </w:style>
  <w:style w:type="paragraph" w:customStyle="1" w:styleId="Sub-heading">
    <w:name w:val="Sub-heading"/>
    <w:next w:val="Body"/>
    <w:pPr>
      <w:keepNext/>
    </w:pPr>
    <w:rPr>
      <w:rFonts w:ascii="Helvetica" w:eastAsia="ヒラギノ角ゴ Pro W3" w:hAnsi="Helvetica"/>
      <w:b/>
      <w:color w:val="000000"/>
      <w:sz w:val="24"/>
      <w:szCs w:val="22"/>
    </w:rPr>
  </w:style>
  <w:style w:type="paragraph" w:styleId="Header">
    <w:name w:val="header"/>
    <w:basedOn w:val="Normal"/>
    <w:link w:val="HeaderChar"/>
    <w:locked/>
    <w:rsid w:val="009C4F0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C4F00"/>
    <w:rPr>
      <w:sz w:val="24"/>
      <w:szCs w:val="24"/>
    </w:rPr>
  </w:style>
  <w:style w:type="paragraph" w:styleId="Footer">
    <w:name w:val="footer"/>
    <w:basedOn w:val="Normal"/>
    <w:link w:val="FooterChar"/>
    <w:locked/>
    <w:rsid w:val="009C4F0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9C4F00"/>
    <w:rPr>
      <w:sz w:val="24"/>
      <w:szCs w:val="24"/>
    </w:rPr>
  </w:style>
  <w:style w:type="paragraph" w:styleId="BalloonText">
    <w:name w:val="Balloon Text"/>
    <w:basedOn w:val="Normal"/>
    <w:link w:val="BalloonTextChar"/>
    <w:locked/>
    <w:rsid w:val="001A0D8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1A0D8B"/>
    <w:rPr>
      <w:rFonts w:ascii="Tahoma" w:hAnsi="Tahoma" w:cs="Tahoma"/>
      <w:sz w:val="16"/>
      <w:szCs w:val="16"/>
    </w:rPr>
  </w:style>
  <w:style w:type="character" w:styleId="Hyperlink">
    <w:name w:val="Hyperlink"/>
    <w:locked/>
    <w:rsid w:val="00E25808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770D69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770D69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770D69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770D69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770D69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770D69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770D69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770D69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770D69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770D6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770D69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770D69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770D69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locked/>
    <w:rsid w:val="00770D69"/>
    <w:rPr>
      <w:b/>
      <w:bCs/>
    </w:rPr>
  </w:style>
  <w:style w:type="character" w:styleId="Emphasis">
    <w:name w:val="Emphasis"/>
    <w:uiPriority w:val="20"/>
    <w:qFormat/>
    <w:locked/>
    <w:rsid w:val="00770D69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770D69"/>
    <w:rPr>
      <w:szCs w:val="32"/>
    </w:rPr>
  </w:style>
  <w:style w:type="paragraph" w:styleId="ListParagraph">
    <w:name w:val="List Paragraph"/>
    <w:basedOn w:val="Normal"/>
    <w:uiPriority w:val="34"/>
    <w:qFormat/>
    <w:rsid w:val="00770D6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70D69"/>
    <w:rPr>
      <w:i/>
    </w:rPr>
  </w:style>
  <w:style w:type="character" w:customStyle="1" w:styleId="QuoteChar">
    <w:name w:val="Quote Char"/>
    <w:link w:val="Quote"/>
    <w:uiPriority w:val="29"/>
    <w:rsid w:val="00770D6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0D6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770D69"/>
    <w:rPr>
      <w:b/>
      <w:i/>
      <w:sz w:val="24"/>
    </w:rPr>
  </w:style>
  <w:style w:type="character" w:styleId="SubtleEmphasis">
    <w:name w:val="Subtle Emphasis"/>
    <w:uiPriority w:val="19"/>
    <w:qFormat/>
    <w:rsid w:val="00770D69"/>
    <w:rPr>
      <w:i/>
      <w:color w:val="5A5A5A"/>
    </w:rPr>
  </w:style>
  <w:style w:type="character" w:styleId="IntenseEmphasis">
    <w:name w:val="Intense Emphasis"/>
    <w:uiPriority w:val="21"/>
    <w:qFormat/>
    <w:rsid w:val="00770D69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770D69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770D69"/>
    <w:rPr>
      <w:b/>
      <w:sz w:val="24"/>
      <w:u w:val="single"/>
    </w:rPr>
  </w:style>
  <w:style w:type="character" w:styleId="BookTitle">
    <w:name w:val="Book Title"/>
    <w:uiPriority w:val="33"/>
    <w:qFormat/>
    <w:rsid w:val="00770D69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0D6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70D6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770D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770D6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770D6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770D6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770D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770D6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770D6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770D6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770D6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szCs w:val="22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  <w:sz w:val="22"/>
      <w:szCs w:val="22"/>
    </w:rPr>
  </w:style>
  <w:style w:type="paragraph" w:customStyle="1" w:styleId="Sub-heading">
    <w:name w:val="Sub-heading"/>
    <w:next w:val="Body"/>
    <w:pPr>
      <w:keepNext/>
    </w:pPr>
    <w:rPr>
      <w:rFonts w:ascii="Helvetica" w:eastAsia="ヒラギノ角ゴ Pro W3" w:hAnsi="Helvetica"/>
      <w:b/>
      <w:color w:val="000000"/>
      <w:sz w:val="24"/>
      <w:szCs w:val="22"/>
    </w:rPr>
  </w:style>
  <w:style w:type="paragraph" w:styleId="Header">
    <w:name w:val="header"/>
    <w:basedOn w:val="Normal"/>
    <w:link w:val="HeaderChar"/>
    <w:locked/>
    <w:rsid w:val="009C4F0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C4F00"/>
    <w:rPr>
      <w:sz w:val="24"/>
      <w:szCs w:val="24"/>
    </w:rPr>
  </w:style>
  <w:style w:type="paragraph" w:styleId="Footer">
    <w:name w:val="footer"/>
    <w:basedOn w:val="Normal"/>
    <w:link w:val="FooterChar"/>
    <w:locked/>
    <w:rsid w:val="009C4F0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9C4F00"/>
    <w:rPr>
      <w:sz w:val="24"/>
      <w:szCs w:val="24"/>
    </w:rPr>
  </w:style>
  <w:style w:type="paragraph" w:styleId="BalloonText">
    <w:name w:val="Balloon Text"/>
    <w:basedOn w:val="Normal"/>
    <w:link w:val="BalloonTextChar"/>
    <w:locked/>
    <w:rsid w:val="001A0D8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1A0D8B"/>
    <w:rPr>
      <w:rFonts w:ascii="Tahoma" w:hAnsi="Tahoma" w:cs="Tahoma"/>
      <w:sz w:val="16"/>
      <w:szCs w:val="16"/>
    </w:rPr>
  </w:style>
  <w:style w:type="character" w:styleId="Hyperlink">
    <w:name w:val="Hyperlink"/>
    <w:locked/>
    <w:rsid w:val="00E25808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770D69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770D69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770D69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770D69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770D69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770D69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770D69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770D69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770D69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770D6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770D69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770D69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770D69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locked/>
    <w:rsid w:val="00770D69"/>
    <w:rPr>
      <w:b/>
      <w:bCs/>
    </w:rPr>
  </w:style>
  <w:style w:type="character" w:styleId="Emphasis">
    <w:name w:val="Emphasis"/>
    <w:uiPriority w:val="20"/>
    <w:qFormat/>
    <w:locked/>
    <w:rsid w:val="00770D69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770D69"/>
    <w:rPr>
      <w:szCs w:val="32"/>
    </w:rPr>
  </w:style>
  <w:style w:type="paragraph" w:styleId="ListParagraph">
    <w:name w:val="List Paragraph"/>
    <w:basedOn w:val="Normal"/>
    <w:uiPriority w:val="34"/>
    <w:qFormat/>
    <w:rsid w:val="00770D6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70D69"/>
    <w:rPr>
      <w:i/>
    </w:rPr>
  </w:style>
  <w:style w:type="character" w:customStyle="1" w:styleId="QuoteChar">
    <w:name w:val="Quote Char"/>
    <w:link w:val="Quote"/>
    <w:uiPriority w:val="29"/>
    <w:rsid w:val="00770D6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0D6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770D69"/>
    <w:rPr>
      <w:b/>
      <w:i/>
      <w:sz w:val="24"/>
    </w:rPr>
  </w:style>
  <w:style w:type="character" w:styleId="SubtleEmphasis">
    <w:name w:val="Subtle Emphasis"/>
    <w:uiPriority w:val="19"/>
    <w:qFormat/>
    <w:rsid w:val="00770D69"/>
    <w:rPr>
      <w:i/>
      <w:color w:val="5A5A5A"/>
    </w:rPr>
  </w:style>
  <w:style w:type="character" w:styleId="IntenseEmphasis">
    <w:name w:val="Intense Emphasis"/>
    <w:uiPriority w:val="21"/>
    <w:qFormat/>
    <w:rsid w:val="00770D69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770D69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770D69"/>
    <w:rPr>
      <w:b/>
      <w:sz w:val="24"/>
      <w:u w:val="single"/>
    </w:rPr>
  </w:style>
  <w:style w:type="character" w:styleId="BookTitle">
    <w:name w:val="Book Title"/>
    <w:uiPriority w:val="33"/>
    <w:qFormat/>
    <w:rsid w:val="00770D69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0D6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http://www.heartknit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artknit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zabeth\Desktop\class%20flier%20heidi%20-%20for%20mer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CE512-183B-4CB8-91FA-C6DE931A4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 flier heidi - for merge</Template>
  <TotalTime>5</TotalTime>
  <Pages>2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5359</CharactersWithSpaces>
  <SharedDoc>false</SharedDoc>
  <HLinks>
    <vt:vector size="12" baseType="variant">
      <vt:variant>
        <vt:i4>2228280</vt:i4>
      </vt:variant>
      <vt:variant>
        <vt:i4>0</vt:i4>
      </vt:variant>
      <vt:variant>
        <vt:i4>0</vt:i4>
      </vt:variant>
      <vt:variant>
        <vt:i4>5</vt:i4>
      </vt:variant>
      <vt:variant>
        <vt:lpwstr>http://www.heartknits.com/</vt:lpwstr>
      </vt:variant>
      <vt:variant>
        <vt:lpwstr/>
      </vt:variant>
      <vt:variant>
        <vt:i4>2228280</vt:i4>
      </vt:variant>
      <vt:variant>
        <vt:i4>0</vt:i4>
      </vt:variant>
      <vt:variant>
        <vt:i4>0</vt:i4>
      </vt:variant>
      <vt:variant>
        <vt:i4>5</vt:i4>
      </vt:variant>
      <vt:variant>
        <vt:lpwstr>http://www.heartknits.com/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Elizabeth</cp:lastModifiedBy>
  <cp:revision>13</cp:revision>
  <cp:lastPrinted>2020-02-04T20:48:00Z</cp:lastPrinted>
  <dcterms:created xsi:type="dcterms:W3CDTF">2020-02-04T20:48:00Z</dcterms:created>
  <dcterms:modified xsi:type="dcterms:W3CDTF">2020-02-07T21:36:00Z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-68253336</vt:i4>
  </property>
</Properties>
</file>